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ascii="宋体" w:cs="宋体"/>
          <w:b/>
          <w:kern w:val="0"/>
          <w:sz w:val="32"/>
          <w:szCs w:val="32"/>
        </w:rPr>
      </w:pPr>
      <w:bookmarkStart w:id="0" w:name="_GoBack"/>
      <w:bookmarkEnd w:id="0"/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DIwMTdhYzM4MDQ1Y2QyMzA4YzcwOWNiNjg5NjY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DD430AA"/>
    <w:rsid w:val="18722D74"/>
    <w:rsid w:val="36B342A1"/>
    <w:rsid w:val="7E56D906"/>
    <w:rsid w:val="7FBD0E7B"/>
    <w:rsid w:val="CFED1BC8"/>
    <w:rsid w:val="DBFD2285"/>
    <w:rsid w:val="E71F0D22"/>
    <w:rsid w:val="EBFF3058"/>
    <w:rsid w:val="FB7BB6D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2019-03-31T01:36:00Z</dcterms:created>
  <dc:creator>Administrator</dc:creator>
  <cp:lastModifiedBy>ly031043</cp:lastModifiedBy>
  <cp:lastPrinted>2020-06-26T01:12:00Z</cp:lastPrinted>
  <dcterms:modified xsi:type="dcterms:W3CDTF">2024-05-21T14:30:42Z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48729A211A4D4179974F6584E21BAFC9</vt:lpwstr>
  </property>
</Properties>
</file>