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6A" w:rsidRDefault="003B646A" w:rsidP="00FD1FB9">
      <w:pPr>
        <w:widowControl/>
        <w:spacing w:line="560" w:lineRule="exact"/>
        <w:ind w:rightChars="-297" w:right="31680"/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宜宾市市级机关幼儿园关于</w:t>
      </w:r>
      <w:r>
        <w:rPr>
          <w:rFonts w:ascii="方正小标宋简体" w:eastAsia="方正小标宋简体" w:hAnsi="宋体" w:cs="方正小标宋简体"/>
          <w:kern w:val="0"/>
          <w:sz w:val="36"/>
          <w:szCs w:val="36"/>
        </w:rPr>
        <w:t>2022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年面向社会</w:t>
      </w:r>
    </w:p>
    <w:p w:rsidR="003B646A" w:rsidRDefault="003B646A" w:rsidP="00FD1FB9">
      <w:pPr>
        <w:widowControl/>
        <w:spacing w:line="560" w:lineRule="exact"/>
        <w:ind w:rightChars="-297" w:right="3168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公开招聘编外聘用教师报名表</w:t>
      </w:r>
    </w:p>
    <w:tbl>
      <w:tblPr>
        <w:tblW w:w="94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832"/>
        <w:gridCol w:w="1212"/>
        <w:gridCol w:w="850"/>
        <w:gridCol w:w="1413"/>
        <w:gridCol w:w="853"/>
        <w:gridCol w:w="1131"/>
        <w:gridCol w:w="45"/>
        <w:gridCol w:w="1879"/>
      </w:tblGrid>
      <w:tr w:rsidR="003B646A">
        <w:trPr>
          <w:trHeight w:val="573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413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131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贴照片</w:t>
            </w:r>
          </w:p>
        </w:tc>
      </w:tr>
      <w:tr w:rsidR="003B646A">
        <w:trPr>
          <w:trHeight w:val="600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政治</w:t>
            </w:r>
          </w:p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面貌</w:t>
            </w:r>
          </w:p>
        </w:tc>
        <w:tc>
          <w:tcPr>
            <w:tcW w:w="1413" w:type="dxa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131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3B646A" w:rsidRDefault="003B646A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562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3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dxa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131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3B646A" w:rsidRDefault="003B646A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600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75" w:type="dxa"/>
            <w:gridSpan w:val="3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3B646A" w:rsidRDefault="003B646A">
            <w:pPr>
              <w:widowControl/>
              <w:spacing w:line="300" w:lineRule="exact"/>
              <w:ind w:left="72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131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3B646A" w:rsidRDefault="003B646A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608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383" w:type="dxa"/>
            <w:gridSpan w:val="7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3B646A">
        <w:trPr>
          <w:trHeight w:val="560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现工作单位</w:t>
            </w:r>
          </w:p>
        </w:tc>
        <w:tc>
          <w:tcPr>
            <w:tcW w:w="3475" w:type="dxa"/>
            <w:gridSpan w:val="3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现工作岗位</w:t>
            </w:r>
          </w:p>
        </w:tc>
        <w:tc>
          <w:tcPr>
            <w:tcW w:w="1879" w:type="dxa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562"/>
        </w:trPr>
        <w:tc>
          <w:tcPr>
            <w:tcW w:w="2115" w:type="dxa"/>
            <w:gridSpan w:val="2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普通话证书等级</w:t>
            </w:r>
          </w:p>
        </w:tc>
        <w:tc>
          <w:tcPr>
            <w:tcW w:w="3475" w:type="dxa"/>
            <w:gridSpan w:val="3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vAlign w:val="center"/>
          </w:tcPr>
          <w:p w:rsidR="003B646A" w:rsidRDefault="003B646A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4519"/>
        </w:trPr>
        <w:tc>
          <w:tcPr>
            <w:tcW w:w="1283" w:type="dxa"/>
            <w:vAlign w:val="center"/>
          </w:tcPr>
          <w:p w:rsidR="003B646A" w:rsidRDefault="003B646A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8215" w:type="dxa"/>
            <w:gridSpan w:val="8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3B646A">
        <w:trPr>
          <w:trHeight w:val="4519"/>
        </w:trPr>
        <w:tc>
          <w:tcPr>
            <w:tcW w:w="1283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家庭主要成员及社会关系</w:t>
            </w:r>
          </w:p>
        </w:tc>
        <w:tc>
          <w:tcPr>
            <w:tcW w:w="8215" w:type="dxa"/>
            <w:gridSpan w:val="8"/>
            <w:vAlign w:val="center"/>
          </w:tcPr>
          <w:p w:rsidR="003B646A" w:rsidRDefault="003B646A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4519"/>
        </w:trPr>
        <w:tc>
          <w:tcPr>
            <w:tcW w:w="1283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个人性格描述</w:t>
            </w:r>
          </w:p>
        </w:tc>
        <w:tc>
          <w:tcPr>
            <w:tcW w:w="8215" w:type="dxa"/>
            <w:gridSpan w:val="8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3B646A">
        <w:trPr>
          <w:trHeight w:val="4519"/>
        </w:trPr>
        <w:tc>
          <w:tcPr>
            <w:tcW w:w="1283" w:type="dxa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对应聘岗位的认识和个人发展规划</w:t>
            </w:r>
          </w:p>
        </w:tc>
        <w:tc>
          <w:tcPr>
            <w:tcW w:w="8215" w:type="dxa"/>
            <w:gridSpan w:val="8"/>
            <w:vAlign w:val="center"/>
          </w:tcPr>
          <w:p w:rsidR="003B646A" w:rsidRDefault="003B646A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</w:tbl>
    <w:p w:rsidR="003B646A" w:rsidRDefault="003B646A">
      <w:pPr>
        <w:rPr>
          <w:rFonts w:ascii="仿宋" w:eastAsia="仿宋" w:hAnsi="仿宋" w:cs="仿宋"/>
          <w:sz w:val="30"/>
          <w:szCs w:val="30"/>
        </w:rPr>
      </w:pPr>
    </w:p>
    <w:sectPr w:rsidR="003B646A" w:rsidSect="00B1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2C3"/>
    <w:rsid w:val="00061635"/>
    <w:rsid w:val="003B646A"/>
    <w:rsid w:val="00B152C3"/>
    <w:rsid w:val="00CC5297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C3"/>
    <w:pPr>
      <w:widowControl w:val="0"/>
      <w:jc w:val="both"/>
    </w:pPr>
    <w:rPr>
      <w:rFonts w:ascii="Calibri" w:hAnsi="Calibri"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2C3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892"/>
    <w:rPr>
      <w:rFonts w:ascii="Calibri" w:hAnsi="Calibri" w:cs="宋体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B152C3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B152C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5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宜宾市市级机关幼儿园关于2022年面向社会</dc:title>
  <dc:subject/>
  <dc:creator>lenovo</dc:creator>
  <cp:keywords/>
  <dc:description/>
  <cp:lastModifiedBy>wy51</cp:lastModifiedBy>
  <cp:revision>2</cp:revision>
  <dcterms:created xsi:type="dcterms:W3CDTF">2022-08-08T02:39:00Z</dcterms:created>
  <dcterms:modified xsi:type="dcterms:W3CDTF">2022-08-08T02:39:00Z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0E3136BEBA1D4919A6DA2650D407F62A</vt:lpwstr>
  </property>
</Properties>
</file>