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both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教师资格证认定委托书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南平市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延平区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（原因）不能亲自参加教师资格认定现场确认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兹委托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（姓名）代我现场确认。由此造成的一切责任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后果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587" w:bottom="1701" w:left="1587" w:header="851" w:footer="1417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593220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562B2D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9</Pages>
  <Words>1095</Words>
  <Characters>6246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admin</cp:lastModifiedBy>
  <cp:lastPrinted>2018-05-02T10:03:00Z</cp:lastPrinted>
  <dcterms:modified xsi:type="dcterms:W3CDTF">2021-10-13T07:14:37Z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76855B0D44394936901C972F4293E63B</vt:lpwstr>
  </property>
</Properties>
</file>