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-640" w:type="dxa"/>
        <w:tblLook w:val="00A0"/>
      </w:tblPr>
      <w:tblGrid>
        <w:gridCol w:w="1640"/>
        <w:gridCol w:w="7960"/>
      </w:tblGrid>
      <w:tr w:rsidR="00EC2EB0" w:rsidTr="001717AC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B0" w:rsidRDefault="00EC2EB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B0" w:rsidRDefault="00EC2EB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C2EB0" w:rsidTr="001717AC">
        <w:trPr>
          <w:trHeight w:val="63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代码表</w:t>
            </w:r>
          </w:p>
        </w:tc>
      </w:tr>
      <w:tr w:rsidR="00EC2EB0" w:rsidTr="001717AC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报名点代码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138201-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凌源市</w:t>
            </w:r>
          </w:p>
        </w:tc>
      </w:tr>
      <w:tr w:rsidR="00EC2EB0" w:rsidTr="001717AC">
        <w:trPr>
          <w:trHeight w:val="6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男，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</w:tr>
      <w:tr w:rsidR="00EC2EB0" w:rsidTr="001717AC">
        <w:trPr>
          <w:trHeight w:val="32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蒙古族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回族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藏族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维吾尔族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彝族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壮族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布依族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朝鲜族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满族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瑶族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白族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15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土家族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哈尼族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哈萨克族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傣族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19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黎族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僳僳族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21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佤族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畲族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高山族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拉祜族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东乡族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纳西族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28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景颇族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29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柯尔克孜族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土族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达斡尔族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32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仫佬族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羌族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34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布朗族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撒拉族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毛难族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仡佬族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锡伯族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39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阿昌族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40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普米族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塔吉克族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怒族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乌孜别克族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俄罗斯族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45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鄂温克族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崩龙族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保安族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裕固族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49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京族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塔塔尔族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51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独龙族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鄂伦春族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赫哲族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门巴族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珞巴族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56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基诺族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97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  <w:r>
              <w:rPr>
                <w:rFonts w:ascii="仿宋" w:eastAsia="仿宋" w:hAnsi="仿宋" w:cs="宋体"/>
                <w:kern w:val="0"/>
                <w:sz w:val="24"/>
              </w:rPr>
              <w:t>98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外国血统中国籍人士</w:t>
            </w:r>
          </w:p>
        </w:tc>
      </w:tr>
      <w:tr w:rsidR="00EC2EB0" w:rsidTr="001717AC">
        <w:trPr>
          <w:trHeight w:val="14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中共党员，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中共预备党员，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共青团员，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04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民革会员，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05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民盟盟员，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06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民建会员，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07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民进会员，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08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农工党党员，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09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致公党党员，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10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九三学社社员，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11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台盟盟员，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12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无党派民主人士，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13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群众</w:t>
            </w:r>
          </w:p>
        </w:tc>
      </w:tr>
      <w:tr w:rsidR="00EC2EB0" w:rsidTr="001717AC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大专，</w:t>
            </w:r>
            <w:r>
              <w:rPr>
                <w:rFonts w:ascii="仿宋" w:eastAsia="仿宋" w:hAnsi="仿宋" w:cs="宋体"/>
                <w:kern w:val="0"/>
                <w:sz w:val="24"/>
              </w:rPr>
              <w:t>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本科，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</w:tr>
      <w:tr w:rsidR="00EC2EB0" w:rsidTr="001717AC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1-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无，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学士，</w:t>
            </w:r>
            <w:r>
              <w:rPr>
                <w:rFonts w:ascii="仿宋" w:eastAsia="仿宋" w:hAnsi="仿宋" w:cs="宋体"/>
                <w:kern w:val="0"/>
                <w:sz w:val="24"/>
              </w:rPr>
              <w:t>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硕士，</w:t>
            </w:r>
            <w:r>
              <w:rPr>
                <w:rFonts w:ascii="仿宋" w:eastAsia="仿宋" w:hAnsi="仿宋" w:cs="宋体"/>
                <w:kern w:val="0"/>
                <w:sz w:val="24"/>
              </w:rPr>
              <w:t>4-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</w:tc>
      </w:tr>
      <w:tr w:rsidR="00EC2EB0" w:rsidTr="001717AC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0-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中职，</w:t>
            </w:r>
            <w:r>
              <w:rPr>
                <w:rFonts w:ascii="仿宋" w:eastAsia="仿宋" w:hAnsi="仿宋" w:cs="宋体"/>
                <w:kern w:val="0"/>
                <w:sz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高中，</w:t>
            </w:r>
            <w:r>
              <w:rPr>
                <w:rFonts w:ascii="仿宋" w:eastAsia="仿宋" w:hAnsi="仿宋" w:cs="宋体"/>
                <w:kern w:val="0"/>
                <w:sz w:val="24"/>
              </w:rPr>
              <w:t>3-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初中，</w:t>
            </w:r>
            <w:r>
              <w:rPr>
                <w:rFonts w:ascii="仿宋" w:eastAsia="仿宋" w:hAnsi="仿宋" w:cs="宋体"/>
                <w:kern w:val="0"/>
                <w:sz w:val="24"/>
              </w:rPr>
              <w:t>4-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小学</w:t>
            </w:r>
          </w:p>
        </w:tc>
      </w:tr>
      <w:tr w:rsidR="00EC2EB0" w:rsidTr="001717AC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招聘学科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B0" w:rsidRDefault="00EC2EB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L-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高中语文，</w:t>
            </w:r>
            <w:r>
              <w:rPr>
                <w:rFonts w:ascii="仿宋" w:eastAsia="仿宋" w:hAnsi="仿宋" w:cs="宋体"/>
                <w:kern w:val="0"/>
                <w:sz w:val="24"/>
              </w:rPr>
              <w:t>M-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高中数学，</w:t>
            </w:r>
            <w:r>
              <w:rPr>
                <w:rFonts w:ascii="仿宋" w:eastAsia="仿宋" w:hAnsi="仿宋" w:cs="宋体"/>
                <w:kern w:val="0"/>
                <w:sz w:val="24"/>
              </w:rPr>
              <w:t>N-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高中英语，</w:t>
            </w:r>
            <w:r>
              <w:rPr>
                <w:rFonts w:ascii="仿宋" w:eastAsia="仿宋" w:hAnsi="仿宋" w:cs="宋体"/>
                <w:kern w:val="0"/>
                <w:sz w:val="24"/>
              </w:rPr>
              <w:t>O-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高中物理，</w:t>
            </w:r>
            <w:r>
              <w:rPr>
                <w:rFonts w:ascii="仿宋" w:eastAsia="仿宋" w:hAnsi="仿宋" w:cs="宋体"/>
                <w:kern w:val="0"/>
                <w:sz w:val="24"/>
              </w:rPr>
              <w:t>P-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高中化学，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Q-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高中生物，</w:t>
            </w:r>
            <w:r>
              <w:rPr>
                <w:rFonts w:ascii="仿宋" w:eastAsia="仿宋" w:hAnsi="仿宋" w:cs="宋体"/>
                <w:kern w:val="0"/>
                <w:sz w:val="24"/>
              </w:rPr>
              <w:t>R-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高中政治，</w:t>
            </w:r>
            <w:r>
              <w:rPr>
                <w:rFonts w:ascii="仿宋" w:eastAsia="仿宋" w:hAnsi="仿宋" w:cs="宋体"/>
                <w:kern w:val="0"/>
                <w:sz w:val="24"/>
              </w:rPr>
              <w:t>S-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高中历史，</w:t>
            </w:r>
            <w:r>
              <w:rPr>
                <w:rFonts w:ascii="仿宋" w:eastAsia="仿宋" w:hAnsi="仿宋" w:cs="宋体"/>
                <w:kern w:val="0"/>
                <w:sz w:val="24"/>
              </w:rPr>
              <w:t>T-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高中地理，</w:t>
            </w:r>
            <w:r>
              <w:rPr>
                <w:rFonts w:ascii="仿宋" w:eastAsia="仿宋" w:hAnsi="仿宋" w:cs="宋体"/>
                <w:kern w:val="0"/>
                <w:sz w:val="24"/>
              </w:rPr>
              <w:t>U-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高中音乐，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V-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高中体育，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W-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高中美术</w:t>
            </w:r>
          </w:p>
        </w:tc>
      </w:tr>
    </w:tbl>
    <w:p w:rsidR="00EC2EB0" w:rsidRDefault="00EC2EB0">
      <w:bookmarkStart w:id="0" w:name="_GoBack"/>
      <w:bookmarkEnd w:id="0"/>
    </w:p>
    <w:sectPr w:rsidR="00EC2EB0" w:rsidSect="00A00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0" w:rsidRDefault="00EC2EB0" w:rsidP="001717AC">
      <w:r>
        <w:separator/>
      </w:r>
    </w:p>
  </w:endnote>
  <w:endnote w:type="continuationSeparator" w:id="0">
    <w:p w:rsidR="00EC2EB0" w:rsidRDefault="00EC2EB0" w:rsidP="0017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0" w:rsidRDefault="00EC2EB0" w:rsidP="001717AC">
      <w:r>
        <w:separator/>
      </w:r>
    </w:p>
  </w:footnote>
  <w:footnote w:type="continuationSeparator" w:id="0">
    <w:p w:rsidR="00EC2EB0" w:rsidRDefault="00EC2EB0" w:rsidP="0017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 w:rsidP="00E5749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0" w:rsidRDefault="00EC2E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EE7"/>
    <w:rsid w:val="00166ED9"/>
    <w:rsid w:val="001717AC"/>
    <w:rsid w:val="001748FC"/>
    <w:rsid w:val="003567C6"/>
    <w:rsid w:val="00A00EE7"/>
    <w:rsid w:val="00C02888"/>
    <w:rsid w:val="00CF2E42"/>
    <w:rsid w:val="00E07D97"/>
    <w:rsid w:val="00E57499"/>
    <w:rsid w:val="00E60064"/>
    <w:rsid w:val="00EC2EB0"/>
    <w:rsid w:val="559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E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17AC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17AC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2020-07-24T00:41:00Z</cp:lastPrinted>
  <dcterms:created xsi:type="dcterms:W3CDTF">2014-10-29T12:08:00Z</dcterms:created>
  <dcterms:modified xsi:type="dcterms:W3CDTF">2020-08-18T07:49:00Z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