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Ind w:w="93" w:type="dxa"/>
        <w:tblLook w:val="00A0"/>
      </w:tblPr>
      <w:tblGrid>
        <w:gridCol w:w="1320"/>
        <w:gridCol w:w="1080"/>
        <w:gridCol w:w="440"/>
        <w:gridCol w:w="340"/>
        <w:gridCol w:w="236"/>
        <w:gridCol w:w="236"/>
        <w:gridCol w:w="500"/>
        <w:gridCol w:w="660"/>
        <w:gridCol w:w="460"/>
        <w:gridCol w:w="300"/>
        <w:gridCol w:w="360"/>
        <w:gridCol w:w="940"/>
        <w:gridCol w:w="460"/>
        <w:gridCol w:w="236"/>
        <w:gridCol w:w="680"/>
        <w:gridCol w:w="236"/>
        <w:gridCol w:w="1080"/>
        <w:gridCol w:w="500"/>
      </w:tblGrid>
      <w:tr w:rsidR="00E4298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298B" w:rsidRDefault="00E4298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298B" w:rsidRDefault="00E4298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298B" w:rsidRDefault="00E4298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298B" w:rsidRDefault="00E4298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298B" w:rsidRDefault="00E4298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298B" w:rsidRDefault="00E4298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298B" w:rsidRDefault="00E4298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298B" w:rsidRDefault="00E4298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298B" w:rsidRDefault="00E4298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298B" w:rsidRDefault="00E4298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298B" w:rsidRDefault="00E4298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298B" w:rsidRDefault="00E4298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298B" w:rsidRDefault="00E4298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298B" w:rsidRDefault="00E4298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298B" w:rsidRDefault="00E4298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298B" w:rsidRDefault="00E4298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298B" w:rsidRDefault="00E4298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298B" w:rsidRDefault="00E4298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4298B">
        <w:trPr>
          <w:trHeight w:val="765"/>
        </w:trPr>
        <w:tc>
          <w:tcPr>
            <w:tcW w:w="962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298B" w:rsidRDefault="00E4298B">
            <w:pPr>
              <w:widowControl/>
              <w:jc w:val="center"/>
              <w:rPr>
                <w:rFonts w:ascii="??_GB2312" w:hAnsi="??_GB2312" w:cs="宋体"/>
                <w:kern w:val="0"/>
                <w:sz w:val="31"/>
                <w:szCs w:val="31"/>
              </w:rPr>
            </w:pPr>
            <w:r>
              <w:rPr>
                <w:rFonts w:ascii="??_GB2312" w:hAnsi="??_GB2312" w:cs="宋体" w:hint="eastAsia"/>
                <w:kern w:val="0"/>
                <w:sz w:val="31"/>
                <w:szCs w:val="31"/>
              </w:rPr>
              <w:t>凌源市</w:t>
            </w:r>
            <w:r>
              <w:rPr>
                <w:rFonts w:ascii="Times New Roman" w:hAnsi="Times New Roman"/>
                <w:kern w:val="0"/>
                <w:sz w:val="31"/>
                <w:szCs w:val="31"/>
              </w:rPr>
              <w:t>2020</w:t>
            </w:r>
            <w:r>
              <w:rPr>
                <w:rFonts w:ascii="??_GB2312" w:hAnsi="??_GB2312" w:cs="宋体" w:hint="eastAsia"/>
                <w:kern w:val="0"/>
                <w:sz w:val="31"/>
                <w:szCs w:val="31"/>
              </w:rPr>
              <w:t>年招聘普通高中教师报名登记表</w:t>
            </w:r>
          </w:p>
        </w:tc>
      </w:tr>
      <w:tr w:rsidR="00E4298B">
        <w:trPr>
          <w:trHeight w:val="585"/>
        </w:trPr>
        <w:tc>
          <w:tcPr>
            <w:tcW w:w="962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298B" w:rsidRDefault="00E4298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报名点代码及名称：□□□□□□</w:t>
            </w: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          </w:t>
            </w:r>
          </w:p>
        </w:tc>
      </w:tr>
      <w:tr w:rsidR="00E4298B">
        <w:trPr>
          <w:trHeight w:val="58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代码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民族代码及名称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面貌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</w:p>
        </w:tc>
      </w:tr>
      <w:tr w:rsidR="00E4298B">
        <w:trPr>
          <w:trHeight w:val="58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rPr>
                <w:rFonts w:ascii="仿宋" w:eastAsia="仿宋" w:hAnsi="仿宋" w:cs="宋体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.</w:t>
            </w: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rPr>
                <w:rFonts w:ascii="仿宋" w:eastAsia="仿宋" w:hAnsi="仿宋" w:cs="宋体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   .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98B" w:rsidRDefault="00E4298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rPr>
                <w:rFonts w:ascii="仿宋" w:eastAsia="仿宋" w:hAnsi="仿宋" w:cs="宋体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   .</w:t>
            </w:r>
          </w:p>
        </w:tc>
      </w:tr>
      <w:tr w:rsidR="00E4298B">
        <w:trPr>
          <w:trHeight w:val="9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出生日期</w:t>
            </w:r>
            <w:bookmarkStart w:id="0" w:name="_GoBack"/>
            <w:bookmarkEnd w:id="0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□□□□□□□□□□□□□□□□□□</w:t>
            </w:r>
          </w:p>
        </w:tc>
      </w:tr>
      <w:tr w:rsidR="00E4298B">
        <w:trPr>
          <w:trHeight w:val="9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学历代码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及名称</w:t>
            </w: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    .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学位代码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及名称</w:t>
            </w:r>
          </w:p>
        </w:tc>
        <w:tc>
          <w:tcPr>
            <w:tcW w:w="2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     .</w:t>
            </w:r>
          </w:p>
        </w:tc>
      </w:tr>
      <w:tr w:rsidR="00E4298B">
        <w:trPr>
          <w:trHeight w:val="90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家庭户口所在地</w:t>
            </w:r>
          </w:p>
        </w:tc>
        <w:tc>
          <w:tcPr>
            <w:tcW w:w="67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98B" w:rsidRDefault="00E4298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 </w:t>
            </w: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省</w:t>
            </w: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市</w:t>
            </w: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区县（市）区</w:t>
            </w:r>
          </w:p>
        </w:tc>
      </w:tr>
      <w:tr w:rsidR="00E4298B">
        <w:trPr>
          <w:trHeight w:val="6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2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专业名称</w:t>
            </w:r>
          </w:p>
        </w:tc>
        <w:tc>
          <w:tcPr>
            <w:tcW w:w="2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</w:p>
        </w:tc>
      </w:tr>
      <w:tr w:rsidR="00E4298B">
        <w:trPr>
          <w:trHeight w:val="6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</w:tr>
      <w:tr w:rsidR="00E4298B">
        <w:trPr>
          <w:trHeight w:val="75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固定电话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移动电话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E4298B">
        <w:trPr>
          <w:trHeight w:val="6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教师资格代码及名称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  .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取得教师资格时间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招聘学科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代码及名称</w:t>
            </w:r>
          </w:p>
        </w:tc>
        <w:tc>
          <w:tcPr>
            <w:tcW w:w="2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          .</w:t>
            </w:r>
          </w:p>
        </w:tc>
      </w:tr>
      <w:tr w:rsidR="00E4298B">
        <w:trPr>
          <w:trHeight w:val="6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98B" w:rsidRDefault="00E4298B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4298B">
        <w:trPr>
          <w:trHeight w:val="660"/>
        </w:trPr>
        <w:tc>
          <w:tcPr>
            <w:tcW w:w="9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人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简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历</w:t>
            </w:r>
          </w:p>
        </w:tc>
      </w:tr>
      <w:tr w:rsidR="00E4298B">
        <w:trPr>
          <w:trHeight w:val="6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自何年何月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至何年何月</w:t>
            </w: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在何单位工作或学习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任何职务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证明人</w:t>
            </w:r>
          </w:p>
        </w:tc>
      </w:tr>
      <w:tr w:rsidR="00E4298B">
        <w:trPr>
          <w:trHeight w:val="6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E4298B">
        <w:trPr>
          <w:trHeight w:val="6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E4298B">
        <w:trPr>
          <w:trHeight w:val="6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E4298B">
        <w:trPr>
          <w:trHeight w:val="6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8B" w:rsidRDefault="00E429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E4298B">
        <w:trPr>
          <w:trHeight w:val="600"/>
        </w:trPr>
        <w:tc>
          <w:tcPr>
            <w:tcW w:w="9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4298B" w:rsidRDefault="00E4298B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注：后附“代码表”</w:t>
            </w:r>
          </w:p>
        </w:tc>
      </w:tr>
    </w:tbl>
    <w:p w:rsidR="00E4298B" w:rsidRDefault="00E4298B"/>
    <w:sectPr w:rsidR="00E4298B" w:rsidSect="000220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46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8B" w:rsidRDefault="00E4298B">
      <w:r>
        <w:separator/>
      </w:r>
    </w:p>
  </w:endnote>
  <w:endnote w:type="continuationSeparator" w:id="0">
    <w:p w:rsidR="00E4298B" w:rsidRDefault="00E42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_GB2312">
    <w:altName w:val="Lucida Conso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8B" w:rsidRDefault="00E429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8B" w:rsidRDefault="00E429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8B" w:rsidRDefault="00E429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8B" w:rsidRDefault="00E4298B">
      <w:r>
        <w:separator/>
      </w:r>
    </w:p>
  </w:footnote>
  <w:footnote w:type="continuationSeparator" w:id="0">
    <w:p w:rsidR="00E4298B" w:rsidRDefault="00E42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8B" w:rsidRDefault="00E429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8B" w:rsidRDefault="00E4298B" w:rsidP="002B06A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8B" w:rsidRDefault="00E429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003"/>
    <w:rsid w:val="00022003"/>
    <w:rsid w:val="002B06AE"/>
    <w:rsid w:val="0033300B"/>
    <w:rsid w:val="00942D57"/>
    <w:rsid w:val="00AF019F"/>
    <w:rsid w:val="00CE77C7"/>
    <w:rsid w:val="00DC7EF0"/>
    <w:rsid w:val="00E01DD5"/>
    <w:rsid w:val="00E4298B"/>
    <w:rsid w:val="0339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0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E7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83</Words>
  <Characters>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dcterms:created xsi:type="dcterms:W3CDTF">2014-10-29T12:08:00Z</dcterms:created>
  <dcterms:modified xsi:type="dcterms:W3CDTF">2020-08-18T07:52:00Z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