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80" w:lineRule="exact"/>
        <w:outlineLvl w:val="0"/>
        <w:rPr>
          <w:rFonts w:ascii="宋体" w:cs="Times New Roman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</w:t>
      </w:r>
    </w:p>
    <w:p>
      <w:pPr>
        <w:widowControl/>
        <w:shd w:val="clear" w:color="auto" w:fill="FFFFFF"/>
        <w:adjustRightInd w:val="0"/>
        <w:snapToGrid w:val="0"/>
        <w:spacing w:line="480" w:lineRule="exact"/>
        <w:jc w:val="center"/>
        <w:outlineLvl w:val="0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义乌市银龄讲学教师报名表</w:t>
      </w:r>
    </w:p>
    <w:p>
      <w:pPr>
        <w:widowControl/>
        <w:shd w:val="clear" w:color="auto" w:fill="FFFFFF"/>
        <w:adjustRightInd w:val="0"/>
        <w:snapToGrid w:val="0"/>
        <w:spacing w:line="480" w:lineRule="exact"/>
        <w:jc w:val="center"/>
        <w:outlineLvl w:val="0"/>
        <w:rPr>
          <w:rFonts w:ascii="宋体" w:cs="Times New Roman"/>
          <w:b/>
          <w:bCs/>
          <w:kern w:val="0"/>
          <w:sz w:val="36"/>
          <w:szCs w:val="36"/>
        </w:rPr>
      </w:pPr>
    </w:p>
    <w:tbl>
      <w:tblPr>
        <w:tblStyle w:val="7"/>
        <w:tblW w:w="9319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035"/>
        <w:gridCol w:w="551"/>
        <w:gridCol w:w="442"/>
        <w:gridCol w:w="382"/>
        <w:gridCol w:w="535"/>
        <w:gridCol w:w="788"/>
        <w:gridCol w:w="788"/>
        <w:gridCol w:w="788"/>
        <w:gridCol w:w="412"/>
        <w:gridCol w:w="37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5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籍贯</w:t>
            </w:r>
          </w:p>
        </w:tc>
        <w:tc>
          <w:tcPr>
            <w:tcW w:w="157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5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民</w:t>
            </w:r>
            <w:r>
              <w:rPr>
                <w:rFonts w:cs="Times New Roman"/>
              </w:rPr>
              <w:t> </w:t>
            </w:r>
            <w:r>
              <w:t xml:space="preserve">  </w:t>
            </w:r>
            <w:r>
              <w:rPr>
                <w:rFonts w:hint="eastAsia" w:ascii="仿宋_GB2312" w:eastAsia="仿宋_GB2312" w:cs="仿宋_GB2312"/>
              </w:rPr>
              <w:t>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职称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15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身份证号码</w:t>
            </w:r>
          </w:p>
        </w:tc>
        <w:tc>
          <w:tcPr>
            <w:tcW w:w="452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专长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5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健康状况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教师资格证书类别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5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最高学历毕业院校</w:t>
            </w:r>
          </w:p>
        </w:tc>
        <w:tc>
          <w:tcPr>
            <w:tcW w:w="452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</w:trPr>
        <w:tc>
          <w:tcPr>
            <w:tcW w:w="15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退休前任教学校</w:t>
            </w:r>
          </w:p>
        </w:tc>
        <w:tc>
          <w:tcPr>
            <w:tcW w:w="452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任教学科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523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通信地址</w:t>
            </w:r>
          </w:p>
        </w:tc>
        <w:tc>
          <w:tcPr>
            <w:tcW w:w="4521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523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移动电话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</w:trPr>
        <w:tc>
          <w:tcPr>
            <w:tcW w:w="15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申报岗位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1" w:hRule="atLeast"/>
        </w:trPr>
        <w:tc>
          <w:tcPr>
            <w:tcW w:w="15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工作简历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</w:trPr>
        <w:tc>
          <w:tcPr>
            <w:tcW w:w="152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所获主要荣誉及奖励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9319" w:type="dxa"/>
            <w:gridSpan w:val="12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line="435" w:lineRule="atLeast"/>
              <w:rPr>
                <w:rFonts w:cs="Times New Roman"/>
                <w:sz w:val="21"/>
                <w:szCs w:val="21"/>
              </w:rPr>
            </w:pPr>
            <w:r>
              <w:rPr>
                <w:rStyle w:val="9"/>
                <w:rFonts w:hint="eastAsia" w:ascii="仿宋_GB2312" w:eastAsia="仿宋_GB2312" w:cs="仿宋_GB2312"/>
              </w:rPr>
              <w:t>本人承诺：上述填写内容和提供的相关依据真实，符合招聘要求的报考条件。如有不实，弄虚作假，本人自愿放弃招募资格并承担相应责任。</w:t>
            </w:r>
          </w:p>
          <w:p>
            <w:pPr>
              <w:pStyle w:val="6"/>
              <w:widowControl/>
              <w:spacing w:line="435" w:lineRule="atLeast"/>
              <w:rPr>
                <w:rFonts w:cs="Times New Roman"/>
                <w:sz w:val="21"/>
                <w:szCs w:val="21"/>
              </w:rPr>
            </w:pPr>
            <w:r>
              <w:rPr>
                <w:rStyle w:val="9"/>
                <w:rFonts w:cs="Times New Roman"/>
              </w:rPr>
              <w:t>         </w:t>
            </w:r>
            <w:r>
              <w:rPr>
                <w:rStyle w:val="9"/>
              </w:rPr>
              <w:t xml:space="preserve">   </w:t>
            </w:r>
            <w:r>
              <w:rPr>
                <w:rStyle w:val="9"/>
                <w:rFonts w:hint="eastAsia" w:ascii="仿宋_GB2312" w:eastAsia="仿宋_GB2312" w:cs="仿宋_GB2312"/>
              </w:rPr>
              <w:t>报名承诺人（签名）：</w:t>
            </w:r>
            <w:r>
              <w:rPr>
                <w:rStyle w:val="9"/>
                <w:rFonts w:cs="Times New Roman"/>
              </w:rPr>
              <w:t>                         </w:t>
            </w:r>
            <w:r>
              <w:rPr>
                <w:rStyle w:val="9"/>
              </w:rPr>
              <w:t xml:space="preserve">                   </w:t>
            </w:r>
            <w:r>
              <w:rPr>
                <w:rStyle w:val="9"/>
                <w:rFonts w:hint="eastAsia" w:ascii="仿宋_GB2312" w:eastAsia="仿宋_GB2312" w:cs="仿宋_GB2312"/>
              </w:rPr>
              <w:t>年</w:t>
            </w:r>
            <w:r>
              <w:rPr>
                <w:rStyle w:val="9"/>
                <w:rFonts w:cs="Times New Roman"/>
              </w:rPr>
              <w:t>  </w:t>
            </w:r>
            <w:r>
              <w:rPr>
                <w:rStyle w:val="9"/>
              </w:rPr>
              <w:t xml:space="preserve">   </w:t>
            </w:r>
            <w:r>
              <w:rPr>
                <w:rStyle w:val="9"/>
                <w:rFonts w:hint="eastAsia" w:ascii="仿宋_GB2312" w:eastAsia="仿宋_GB2312" w:cs="仿宋_GB2312"/>
              </w:rPr>
              <w:t>月</w:t>
            </w:r>
            <w:r>
              <w:rPr>
                <w:rStyle w:val="9"/>
                <w:rFonts w:cs="Times New Roman"/>
              </w:rPr>
              <w:t>  </w:t>
            </w:r>
            <w:r>
              <w:rPr>
                <w:rStyle w:val="9"/>
              </w:rPr>
              <w:t xml:space="preserve">  </w:t>
            </w:r>
            <w:r>
              <w:rPr>
                <w:rStyle w:val="9"/>
                <w:rFonts w:hint="eastAsia" w:ascii="仿宋_GB2312" w:eastAsia="仿宋_GB2312" w:cs="仿宋_GB2312"/>
              </w:rPr>
              <w:t>日</w:t>
            </w:r>
          </w:p>
        </w:tc>
      </w:tr>
    </w:tbl>
    <w:p>
      <w:pPr>
        <w:pStyle w:val="6"/>
        <w:widowControl/>
        <w:spacing w:beforeAutospacing="0" w:after="150" w:afterAutospacing="0"/>
        <w:rPr>
          <w:rFonts w:ascii="宋体" w:cs="Times New Roman"/>
          <w:b/>
          <w:bCs/>
          <w:sz w:val="21"/>
          <w:szCs w:val="21"/>
          <w:shd w:val="clear" w:color="auto" w:fill="FFFFFF"/>
        </w:rPr>
      </w:pPr>
      <w:r>
        <w:rPr>
          <w:rStyle w:val="9"/>
          <w:rFonts w:hint="eastAsia" w:ascii="宋体" w:hAnsi="宋体" w:cs="宋体"/>
          <w:sz w:val="21"/>
          <w:szCs w:val="21"/>
          <w:shd w:val="clear" w:color="auto" w:fill="FFFFFF"/>
        </w:rPr>
        <w:t>注意：以上表格内容必须填写齐全。</w:t>
      </w: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73A3F"/>
    <w:rsid w:val="00005343"/>
    <w:rsid w:val="00007180"/>
    <w:rsid w:val="00042C58"/>
    <w:rsid w:val="000535EC"/>
    <w:rsid w:val="000651ED"/>
    <w:rsid w:val="000710D5"/>
    <w:rsid w:val="0007653F"/>
    <w:rsid w:val="00092E53"/>
    <w:rsid w:val="000A1D04"/>
    <w:rsid w:val="000C4073"/>
    <w:rsid w:val="000D6203"/>
    <w:rsid w:val="00152868"/>
    <w:rsid w:val="00154F7B"/>
    <w:rsid w:val="0015653C"/>
    <w:rsid w:val="001661BC"/>
    <w:rsid w:val="0018534D"/>
    <w:rsid w:val="001D25F8"/>
    <w:rsid w:val="00200472"/>
    <w:rsid w:val="00201919"/>
    <w:rsid w:val="0023674C"/>
    <w:rsid w:val="00241462"/>
    <w:rsid w:val="00243A26"/>
    <w:rsid w:val="002528E2"/>
    <w:rsid w:val="00264DC7"/>
    <w:rsid w:val="002A0315"/>
    <w:rsid w:val="002A441F"/>
    <w:rsid w:val="002B2340"/>
    <w:rsid w:val="002B746F"/>
    <w:rsid w:val="002E1256"/>
    <w:rsid w:val="002E7843"/>
    <w:rsid w:val="002F3BA3"/>
    <w:rsid w:val="0030485D"/>
    <w:rsid w:val="003175F0"/>
    <w:rsid w:val="00326C49"/>
    <w:rsid w:val="00333173"/>
    <w:rsid w:val="0037209E"/>
    <w:rsid w:val="0037259F"/>
    <w:rsid w:val="003B4227"/>
    <w:rsid w:val="003B5519"/>
    <w:rsid w:val="003C144E"/>
    <w:rsid w:val="003D2C3F"/>
    <w:rsid w:val="003F26EE"/>
    <w:rsid w:val="00401225"/>
    <w:rsid w:val="00414651"/>
    <w:rsid w:val="00444D7F"/>
    <w:rsid w:val="00454A9F"/>
    <w:rsid w:val="00491FD5"/>
    <w:rsid w:val="00497388"/>
    <w:rsid w:val="004A710F"/>
    <w:rsid w:val="004C7F5E"/>
    <w:rsid w:val="004E4231"/>
    <w:rsid w:val="004F1497"/>
    <w:rsid w:val="00500A14"/>
    <w:rsid w:val="00536FA5"/>
    <w:rsid w:val="0055018A"/>
    <w:rsid w:val="0057697D"/>
    <w:rsid w:val="00590665"/>
    <w:rsid w:val="005B342B"/>
    <w:rsid w:val="005E2537"/>
    <w:rsid w:val="005E348F"/>
    <w:rsid w:val="006051B6"/>
    <w:rsid w:val="00645DF1"/>
    <w:rsid w:val="006544F0"/>
    <w:rsid w:val="00692BA6"/>
    <w:rsid w:val="00693225"/>
    <w:rsid w:val="006941DE"/>
    <w:rsid w:val="00695CA3"/>
    <w:rsid w:val="006A3B67"/>
    <w:rsid w:val="006C4B62"/>
    <w:rsid w:val="006D3EC1"/>
    <w:rsid w:val="006E30F4"/>
    <w:rsid w:val="006E78E6"/>
    <w:rsid w:val="006F3741"/>
    <w:rsid w:val="006F3DFD"/>
    <w:rsid w:val="0070575F"/>
    <w:rsid w:val="00722486"/>
    <w:rsid w:val="00744499"/>
    <w:rsid w:val="00752471"/>
    <w:rsid w:val="007541B8"/>
    <w:rsid w:val="00793AFC"/>
    <w:rsid w:val="007A375E"/>
    <w:rsid w:val="007C0E58"/>
    <w:rsid w:val="007C6806"/>
    <w:rsid w:val="007D0194"/>
    <w:rsid w:val="007D3487"/>
    <w:rsid w:val="007D4BF5"/>
    <w:rsid w:val="007F4634"/>
    <w:rsid w:val="00807D77"/>
    <w:rsid w:val="00840BEC"/>
    <w:rsid w:val="0084117E"/>
    <w:rsid w:val="00882642"/>
    <w:rsid w:val="00883262"/>
    <w:rsid w:val="008936C7"/>
    <w:rsid w:val="008B6867"/>
    <w:rsid w:val="008D0670"/>
    <w:rsid w:val="008D7073"/>
    <w:rsid w:val="009002B1"/>
    <w:rsid w:val="0091532B"/>
    <w:rsid w:val="009705AD"/>
    <w:rsid w:val="0097191D"/>
    <w:rsid w:val="009A5828"/>
    <w:rsid w:val="009D7B6F"/>
    <w:rsid w:val="009E7787"/>
    <w:rsid w:val="009F501E"/>
    <w:rsid w:val="00A02B65"/>
    <w:rsid w:val="00A53500"/>
    <w:rsid w:val="00A73F34"/>
    <w:rsid w:val="00A84170"/>
    <w:rsid w:val="00A8461C"/>
    <w:rsid w:val="00AA16A1"/>
    <w:rsid w:val="00AB5712"/>
    <w:rsid w:val="00B26E28"/>
    <w:rsid w:val="00B32A72"/>
    <w:rsid w:val="00B57D4A"/>
    <w:rsid w:val="00B77D6A"/>
    <w:rsid w:val="00B82E12"/>
    <w:rsid w:val="00B83579"/>
    <w:rsid w:val="00B94C21"/>
    <w:rsid w:val="00BB5E89"/>
    <w:rsid w:val="00BB7CD6"/>
    <w:rsid w:val="00BD66A6"/>
    <w:rsid w:val="00C0510C"/>
    <w:rsid w:val="00C10337"/>
    <w:rsid w:val="00C236B4"/>
    <w:rsid w:val="00C51CE5"/>
    <w:rsid w:val="00CE7AA0"/>
    <w:rsid w:val="00CF4399"/>
    <w:rsid w:val="00D34CD9"/>
    <w:rsid w:val="00DB38AE"/>
    <w:rsid w:val="00DD1E7A"/>
    <w:rsid w:val="00E076F3"/>
    <w:rsid w:val="00E13455"/>
    <w:rsid w:val="00E357EA"/>
    <w:rsid w:val="00E3639E"/>
    <w:rsid w:val="00E53841"/>
    <w:rsid w:val="00E55432"/>
    <w:rsid w:val="00E622A0"/>
    <w:rsid w:val="00E65CBB"/>
    <w:rsid w:val="00EC0271"/>
    <w:rsid w:val="00EC5E3A"/>
    <w:rsid w:val="00F1048F"/>
    <w:rsid w:val="00F54528"/>
    <w:rsid w:val="00F700A8"/>
    <w:rsid w:val="00FD36BB"/>
    <w:rsid w:val="12B64B9C"/>
    <w:rsid w:val="193473AA"/>
    <w:rsid w:val="1BFB04C8"/>
    <w:rsid w:val="1F7B497B"/>
    <w:rsid w:val="49503D87"/>
    <w:rsid w:val="50573A3F"/>
    <w:rsid w:val="5A3804D6"/>
    <w:rsid w:val="5ED80DBC"/>
    <w:rsid w:val="6F9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99" w:semiHidden="0" w:name="Date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customStyle="1" w:styleId="10">
    <w:name w:val="Header Char"/>
    <w:basedOn w:val="8"/>
    <w:link w:val="5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Footer Char"/>
    <w:basedOn w:val="8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Balloon Text Char"/>
    <w:basedOn w:val="8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Date Char"/>
    <w:basedOn w:val="8"/>
    <w:link w:val="2"/>
    <w:locked/>
    <w:uiPriority w:val="99"/>
    <w:rPr>
      <w:rFonts w:ascii="Calibri" w:hAnsi="Calibri" w:eastAsia="宋体" w:cs="Calibr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52</Words>
  <Characters>300</Characters>
  <Lines>0</Lines>
  <Paragraphs>0</Paragraphs>
  <TotalTime>931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2019-06-18T01:41:00Z</dcterms:created>
  <dc:creator>吕荣富</dc:creator>
  <cp:lastModifiedBy>张翠</cp:lastModifiedBy>
  <cp:lastPrinted>2019-07-04T15:23:00Z</cp:lastPrinted>
  <dcterms:modified xsi:type="dcterms:W3CDTF">2019-08-08T01:23:53Z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