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E" w:rsidRDefault="00057ADE" w:rsidP="00147B53">
      <w:pPr>
        <w:widowControl/>
        <w:shd w:val="clear" w:color="auto" w:fill="FFFFFF"/>
        <w:spacing w:line="243" w:lineRule="atLeast"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64"/>
        <w:gridCol w:w="427"/>
        <w:gridCol w:w="863"/>
        <w:gridCol w:w="286"/>
        <w:gridCol w:w="573"/>
        <w:gridCol w:w="426"/>
        <w:gridCol w:w="722"/>
        <w:gridCol w:w="30"/>
        <w:gridCol w:w="545"/>
        <w:gridCol w:w="181"/>
        <w:gridCol w:w="104"/>
        <w:gridCol w:w="626"/>
        <w:gridCol w:w="665"/>
        <w:gridCol w:w="863"/>
        <w:gridCol w:w="2367"/>
      </w:tblGrid>
      <w:tr w:rsidR="00057ADE">
        <w:trPr>
          <w:trHeight w:val="1116"/>
        </w:trPr>
        <w:tc>
          <w:tcPr>
            <w:tcW w:w="9646" w:type="dxa"/>
            <w:gridSpan w:val="16"/>
            <w:tcBorders>
              <w:bottom w:val="nil"/>
            </w:tcBorders>
            <w:vAlign w:val="center"/>
          </w:tcPr>
          <w:p w:rsidR="00057ADE" w:rsidRDefault="00057ADE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东阳市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年普通高中新教师招聘报名表</w:t>
            </w:r>
          </w:p>
        </w:tc>
      </w:tr>
      <w:tr w:rsidR="00057ADE">
        <w:trPr>
          <w:trHeight w:val="566"/>
        </w:trPr>
        <w:tc>
          <w:tcPr>
            <w:tcW w:w="1395" w:type="dxa"/>
            <w:gridSpan w:val="3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14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</w:t>
            </w:r>
          </w:p>
        </w:tc>
        <w:tc>
          <w:tcPr>
            <w:tcW w:w="225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566"/>
        </w:trPr>
        <w:tc>
          <w:tcPr>
            <w:tcW w:w="1395" w:type="dxa"/>
            <w:gridSpan w:val="3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14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25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566"/>
        </w:trPr>
        <w:tc>
          <w:tcPr>
            <w:tcW w:w="1395" w:type="dxa"/>
            <w:gridSpan w:val="3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225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566"/>
        </w:trPr>
        <w:tc>
          <w:tcPr>
            <w:tcW w:w="1395" w:type="dxa"/>
            <w:gridSpan w:val="3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214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679"/>
        </w:trPr>
        <w:tc>
          <w:tcPr>
            <w:tcW w:w="1395" w:type="dxa"/>
            <w:gridSpan w:val="3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679"/>
        </w:trPr>
        <w:tc>
          <w:tcPr>
            <w:tcW w:w="968" w:type="dxa"/>
            <w:gridSpan w:val="2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2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gridSpan w:val="2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057ADE" w:rsidRDefault="00057ADE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057ADE" w:rsidRDefault="00057AD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057ADE" w:rsidRDefault="00057AD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</w:t>
            </w:r>
          </w:p>
          <w:p w:rsidR="00057ADE" w:rsidRDefault="00057AD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vAlign w:val="center"/>
          </w:tcPr>
          <w:p w:rsidR="00057ADE" w:rsidRDefault="00057ADE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671"/>
        </w:trPr>
        <w:tc>
          <w:tcPr>
            <w:tcW w:w="2544" w:type="dxa"/>
            <w:gridSpan w:val="5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现学历毕业时间</w:t>
            </w:r>
          </w:p>
        </w:tc>
        <w:tc>
          <w:tcPr>
            <w:tcW w:w="2296" w:type="dxa"/>
            <w:gridSpan w:val="5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640"/>
        </w:trPr>
        <w:tc>
          <w:tcPr>
            <w:tcW w:w="804" w:type="dxa"/>
            <w:vMerge w:val="restart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1740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初中毕业学校</w:t>
            </w:r>
          </w:p>
        </w:tc>
        <w:tc>
          <w:tcPr>
            <w:tcW w:w="2296" w:type="dxa"/>
            <w:gridSpan w:val="5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3230" w:type="dxa"/>
            <w:gridSpan w:val="2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618"/>
        </w:trPr>
        <w:tc>
          <w:tcPr>
            <w:tcW w:w="804" w:type="dxa"/>
            <w:vMerge/>
            <w:vAlign w:val="center"/>
          </w:tcPr>
          <w:p w:rsidR="00057ADE" w:rsidRDefault="00057AD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2296" w:type="dxa"/>
            <w:gridSpan w:val="5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0" w:type="dxa"/>
            <w:gridSpan w:val="2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3913"/>
        </w:trPr>
        <w:tc>
          <w:tcPr>
            <w:tcW w:w="804" w:type="dxa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842" w:type="dxa"/>
            <w:gridSpan w:val="15"/>
            <w:vAlign w:val="center"/>
          </w:tcPr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057ADE" w:rsidRDefault="00057AD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57ADE">
        <w:trPr>
          <w:trHeight w:val="776"/>
        </w:trPr>
        <w:tc>
          <w:tcPr>
            <w:tcW w:w="804" w:type="dxa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3491" w:type="dxa"/>
            <w:gridSpan w:val="8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057ADE" w:rsidRDefault="00057A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3895" w:type="dxa"/>
            <w:gridSpan w:val="3"/>
            <w:vAlign w:val="center"/>
          </w:tcPr>
          <w:p w:rsidR="00057ADE" w:rsidRDefault="00057ADE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</w:tbl>
    <w:p w:rsidR="00057ADE" w:rsidRDefault="00057ADE" w:rsidP="00057ADE">
      <w:pPr>
        <w:widowControl/>
        <w:shd w:val="clear" w:color="auto" w:fill="FFFFFF"/>
        <w:spacing w:line="243" w:lineRule="atLeast"/>
        <w:ind w:firstLineChars="1900" w:firstLine="31680"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057ADE" w:rsidRDefault="00057ADE"/>
    <w:sectPr w:rsidR="00057ADE" w:rsidSect="00FD1DEA"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DBEA"/>
    <w:multiLevelType w:val="singleLevel"/>
    <w:tmpl w:val="5A17DBEA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8C7511"/>
    <w:rsid w:val="00057ADE"/>
    <w:rsid w:val="00147B53"/>
    <w:rsid w:val="006B01B9"/>
    <w:rsid w:val="00E778C0"/>
    <w:rsid w:val="00EF2DB0"/>
    <w:rsid w:val="00FD1DEA"/>
    <w:rsid w:val="01EF6973"/>
    <w:rsid w:val="044A4303"/>
    <w:rsid w:val="2C1B251C"/>
    <w:rsid w:val="345801E5"/>
    <w:rsid w:val="43AE46F7"/>
    <w:rsid w:val="48DE3631"/>
    <w:rsid w:val="654B60E2"/>
    <w:rsid w:val="709D29EA"/>
    <w:rsid w:val="7D8C7511"/>
    <w:rsid w:val="7E9C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东阳市2018年普通高中新教师招聘报名表</dc:title>
  <dc:subject/>
  <dc:creator>DEll</dc:creator>
  <cp:keywords/>
  <dc:description/>
  <cp:lastModifiedBy>Lenovo User</cp:lastModifiedBy>
  <cp:revision>2</cp:revision>
  <cp:lastPrinted>2018-03-20T05:35:00Z</cp:lastPrinted>
  <dcterms:created xsi:type="dcterms:W3CDTF">2018-03-20T06:45:00Z</dcterms:created>
  <dcterms:modified xsi:type="dcterms:W3CDTF">2018-03-20T06:45:00Z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