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AC" w:rsidRPr="00354234" w:rsidRDefault="004105AC" w:rsidP="00354234">
      <w:pPr>
        <w:spacing w:line="600" w:lineRule="exact"/>
        <w:ind w:firstLineChars="147" w:firstLine="31680"/>
        <w:rPr>
          <w:rFonts w:ascii="宋体"/>
          <w:b/>
          <w:szCs w:val="21"/>
        </w:rPr>
      </w:pPr>
      <w:r w:rsidRPr="00354234">
        <w:rPr>
          <w:rFonts w:ascii="宋体" w:hAnsi="宋体" w:hint="eastAsia"/>
          <w:szCs w:val="21"/>
        </w:rPr>
        <w:t>附表</w:t>
      </w:r>
      <w:r w:rsidRPr="00354234">
        <w:rPr>
          <w:rFonts w:ascii="宋体" w:hAnsi="宋体"/>
          <w:szCs w:val="21"/>
        </w:rPr>
        <w:t xml:space="preserve">2 </w:t>
      </w:r>
      <w:r w:rsidRPr="00354234">
        <w:rPr>
          <w:rFonts w:ascii="宋体" w:hAnsi="宋体" w:hint="eastAsia"/>
          <w:b/>
          <w:szCs w:val="21"/>
        </w:rPr>
        <w:t>浙江省兰溪市教育局下属学校招聘教师</w:t>
      </w:r>
      <w:r w:rsidRPr="00354234">
        <w:rPr>
          <w:rFonts w:ascii="宋体" w:hAnsi="宋体" w:hint="eastAsia"/>
          <w:b/>
          <w:spacing w:val="20"/>
          <w:szCs w:val="21"/>
        </w:rPr>
        <w:t>报名表</w:t>
      </w:r>
    </w:p>
    <w:tbl>
      <w:tblPr>
        <w:tblW w:w="967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1440"/>
        <w:gridCol w:w="247"/>
        <w:gridCol w:w="1193"/>
        <w:gridCol w:w="102"/>
        <w:gridCol w:w="385"/>
        <w:gridCol w:w="345"/>
        <w:gridCol w:w="401"/>
        <w:gridCol w:w="387"/>
        <w:gridCol w:w="422"/>
        <w:gridCol w:w="410"/>
        <w:gridCol w:w="386"/>
        <w:gridCol w:w="582"/>
        <w:gridCol w:w="26"/>
        <w:gridCol w:w="1732"/>
      </w:tblGrid>
      <w:tr w:rsidR="004105AC" w:rsidRPr="00354234">
        <w:trPr>
          <w:cantSplit/>
          <w:trHeight w:val="63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spacing w:line="340" w:lineRule="exact"/>
              <w:jc w:val="center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姓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名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 w:rsidP="004105AC">
            <w:pPr>
              <w:spacing w:line="340" w:lineRule="exact"/>
              <w:ind w:rightChars="-101" w:right="31680"/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spacing w:line="340" w:lineRule="exact"/>
              <w:jc w:val="center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性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别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spacing w:line="340" w:lineRule="exact"/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spacing w:line="340" w:lineRule="exact"/>
              <w:jc w:val="center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出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生</w:t>
            </w:r>
          </w:p>
          <w:p w:rsidR="004105AC" w:rsidRPr="00354234" w:rsidRDefault="004105AC">
            <w:pPr>
              <w:spacing w:line="340" w:lineRule="exact"/>
              <w:jc w:val="center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年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月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spacing w:line="340" w:lineRule="exact"/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spacing w:line="340" w:lineRule="exact"/>
              <w:jc w:val="center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政治</w:t>
            </w:r>
          </w:p>
          <w:p w:rsidR="004105AC" w:rsidRPr="00354234" w:rsidRDefault="004105AC">
            <w:pPr>
              <w:spacing w:line="340" w:lineRule="exact"/>
              <w:jc w:val="center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面貌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spacing w:line="340" w:lineRule="exact"/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照</w:t>
            </w:r>
          </w:p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片</w:t>
            </w:r>
          </w:p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</w:tr>
      <w:tr w:rsidR="004105AC" w:rsidRPr="00354234">
        <w:trPr>
          <w:cantSplit/>
          <w:trHeight w:val="55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籍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贯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身份证号</w:t>
            </w:r>
          </w:p>
        </w:tc>
        <w:tc>
          <w:tcPr>
            <w:tcW w:w="34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widowControl/>
              <w:jc w:val="left"/>
              <w:rPr>
                <w:rFonts w:ascii="宋体"/>
                <w:spacing w:val="-20"/>
                <w:szCs w:val="21"/>
              </w:rPr>
            </w:pPr>
          </w:p>
        </w:tc>
      </w:tr>
      <w:tr w:rsidR="004105AC" w:rsidRPr="00354234">
        <w:trPr>
          <w:cantSplit/>
          <w:trHeight w:val="60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学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历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毕业院校</w:t>
            </w:r>
          </w:p>
        </w:tc>
        <w:tc>
          <w:tcPr>
            <w:tcW w:w="34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widowControl/>
              <w:jc w:val="left"/>
              <w:rPr>
                <w:rFonts w:ascii="宋体"/>
                <w:spacing w:val="-20"/>
                <w:szCs w:val="21"/>
              </w:rPr>
            </w:pPr>
          </w:p>
        </w:tc>
      </w:tr>
      <w:tr w:rsidR="004105AC" w:rsidRPr="00354234">
        <w:trPr>
          <w:cantSplit/>
          <w:trHeight w:val="61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spacing w:line="300" w:lineRule="exact"/>
              <w:jc w:val="center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所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学专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业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2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教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师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资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格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证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类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别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 w:rsidP="004105AC">
            <w:pPr>
              <w:ind w:left="31680" w:hangingChars="150" w:firstLine="31680"/>
              <w:jc w:val="center"/>
              <w:rPr>
                <w:rFonts w:ascii="宋体"/>
                <w:spacing w:val="-30"/>
                <w:szCs w:val="21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</w:tr>
      <w:tr w:rsidR="004105AC" w:rsidRPr="00354234">
        <w:trPr>
          <w:cantSplit/>
          <w:trHeight w:val="61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 w:rsidP="004105AC">
            <w:pPr>
              <w:spacing w:line="300" w:lineRule="exact"/>
              <w:ind w:firstLineChars="100" w:firstLine="31680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普通话水平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 w:rsidP="004105AC">
            <w:pPr>
              <w:ind w:firstLineChars="50" w:firstLine="31680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应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聘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岗位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/>
                <w:spacing w:val="-20"/>
                <w:szCs w:val="21"/>
              </w:rPr>
              <w:t>1.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/>
                <w:spacing w:val="-20"/>
                <w:szCs w:val="21"/>
              </w:rPr>
              <w:t>2.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/>
                <w:spacing w:val="-20"/>
                <w:szCs w:val="21"/>
              </w:rPr>
              <w:t>3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．</w:t>
            </w:r>
          </w:p>
        </w:tc>
      </w:tr>
      <w:tr w:rsidR="004105AC" w:rsidRPr="00354234">
        <w:trPr>
          <w:cantSplit/>
          <w:trHeight w:val="54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家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庭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住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址</w:t>
            </w:r>
          </w:p>
        </w:tc>
        <w:tc>
          <w:tcPr>
            <w:tcW w:w="3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有无处分情况</w:t>
            </w:r>
          </w:p>
        </w:tc>
        <w:tc>
          <w:tcPr>
            <w:tcW w:w="2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</w:tr>
      <w:tr w:rsidR="004105AC" w:rsidRPr="00354234">
        <w:trPr>
          <w:cantSplit/>
          <w:trHeight w:val="63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spacing w:line="300" w:lineRule="exact"/>
              <w:jc w:val="center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电子邮箱</w:t>
            </w:r>
          </w:p>
        </w:tc>
        <w:tc>
          <w:tcPr>
            <w:tcW w:w="3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widowControl/>
              <w:jc w:val="center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联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系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电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话</w:t>
            </w:r>
          </w:p>
        </w:tc>
        <w:tc>
          <w:tcPr>
            <w:tcW w:w="27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rPr>
                <w:rFonts w:ascii="宋体"/>
                <w:spacing w:val="-20"/>
                <w:szCs w:val="21"/>
              </w:rPr>
            </w:pPr>
          </w:p>
        </w:tc>
      </w:tr>
      <w:tr w:rsidR="004105AC" w:rsidRPr="00354234">
        <w:trPr>
          <w:cantSplit/>
          <w:trHeight w:val="498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spacing w:line="300" w:lineRule="exact"/>
              <w:jc w:val="center"/>
              <w:rPr>
                <w:rFonts w:ascii="宋体"/>
                <w:spacing w:val="-16"/>
                <w:szCs w:val="21"/>
              </w:rPr>
            </w:pPr>
            <w:r w:rsidRPr="00354234">
              <w:rPr>
                <w:rFonts w:ascii="宋体" w:hAnsi="宋体" w:hint="eastAsia"/>
                <w:spacing w:val="-16"/>
                <w:szCs w:val="21"/>
              </w:rPr>
              <w:t>家庭主要成员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称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呼</w:t>
            </w: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姓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名</w:t>
            </w:r>
          </w:p>
        </w:tc>
        <w:tc>
          <w:tcPr>
            <w:tcW w:w="50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工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作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单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位</w:t>
            </w:r>
          </w:p>
        </w:tc>
      </w:tr>
      <w:tr w:rsidR="004105AC" w:rsidRPr="00354234">
        <w:trPr>
          <w:cantSplit/>
          <w:trHeight w:val="44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spacing w:line="300" w:lineRule="exact"/>
              <w:jc w:val="center"/>
              <w:rPr>
                <w:rFonts w:ascii="宋体"/>
                <w:spacing w:val="-16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50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</w:tr>
      <w:tr w:rsidR="004105AC" w:rsidRPr="00354234">
        <w:trPr>
          <w:cantSplit/>
          <w:trHeight w:val="44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spacing w:line="300" w:lineRule="exact"/>
              <w:jc w:val="center"/>
              <w:rPr>
                <w:rFonts w:ascii="宋体"/>
                <w:spacing w:val="-16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50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</w:tr>
      <w:tr w:rsidR="004105AC" w:rsidRPr="00354234">
        <w:trPr>
          <w:cantSplit/>
          <w:trHeight w:val="44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spacing w:line="300" w:lineRule="exact"/>
              <w:jc w:val="center"/>
              <w:rPr>
                <w:rFonts w:ascii="宋体"/>
                <w:spacing w:val="-16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50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</w:tr>
      <w:tr w:rsidR="004105AC" w:rsidRPr="00354234">
        <w:trPr>
          <w:cantSplit/>
          <w:trHeight w:val="459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spacing w:line="300" w:lineRule="exact"/>
              <w:rPr>
                <w:rFonts w:ascii="宋体"/>
                <w:spacing w:val="-16"/>
                <w:szCs w:val="21"/>
              </w:rPr>
            </w:pPr>
            <w:r w:rsidRPr="00354234">
              <w:rPr>
                <w:rFonts w:ascii="宋体" w:hAnsi="宋体" w:hint="eastAsia"/>
                <w:spacing w:val="-16"/>
                <w:szCs w:val="21"/>
              </w:rPr>
              <w:t>学习简历（从高中开始）</w:t>
            </w: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起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止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年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月</w:t>
            </w:r>
          </w:p>
        </w:tc>
        <w:tc>
          <w:tcPr>
            <w:tcW w:w="50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院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校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及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专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业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</w:t>
            </w:r>
          </w:p>
        </w:tc>
      </w:tr>
      <w:tr w:rsidR="004105AC" w:rsidRPr="00354234">
        <w:trPr>
          <w:cantSplit/>
          <w:trHeight w:val="457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spacing w:line="300" w:lineRule="exact"/>
              <w:jc w:val="center"/>
              <w:rPr>
                <w:rFonts w:ascii="宋体"/>
                <w:spacing w:val="-16"/>
                <w:szCs w:val="21"/>
              </w:rPr>
            </w:pP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50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</w:tr>
      <w:tr w:rsidR="004105AC" w:rsidRPr="00354234">
        <w:trPr>
          <w:cantSplit/>
          <w:trHeight w:val="457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spacing w:line="300" w:lineRule="exact"/>
              <w:jc w:val="center"/>
              <w:rPr>
                <w:rFonts w:ascii="宋体"/>
                <w:spacing w:val="-16"/>
                <w:szCs w:val="21"/>
              </w:rPr>
            </w:pP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50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</w:tr>
      <w:tr w:rsidR="004105AC" w:rsidRPr="00354234">
        <w:trPr>
          <w:cantSplit/>
          <w:trHeight w:val="457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spacing w:line="300" w:lineRule="exact"/>
              <w:jc w:val="center"/>
              <w:rPr>
                <w:rFonts w:ascii="宋体"/>
                <w:spacing w:val="-16"/>
                <w:szCs w:val="21"/>
              </w:rPr>
            </w:pP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50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</w:p>
        </w:tc>
      </w:tr>
      <w:tr w:rsidR="004105AC" w:rsidRPr="00354234">
        <w:trPr>
          <w:cantSplit/>
          <w:trHeight w:val="135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spacing w:line="300" w:lineRule="exact"/>
              <w:jc w:val="center"/>
              <w:rPr>
                <w:rFonts w:ascii="宋体"/>
                <w:spacing w:val="-16"/>
                <w:szCs w:val="21"/>
              </w:rPr>
            </w:pPr>
            <w:r w:rsidRPr="00354234">
              <w:rPr>
                <w:rFonts w:ascii="宋体" w:hAnsi="宋体" w:hint="eastAsia"/>
                <w:spacing w:val="-16"/>
                <w:szCs w:val="21"/>
              </w:rPr>
              <w:t>获奖任职情况</w:t>
            </w:r>
          </w:p>
        </w:tc>
        <w:tc>
          <w:tcPr>
            <w:tcW w:w="80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rPr>
                <w:rFonts w:ascii="宋体"/>
                <w:spacing w:val="-20"/>
                <w:szCs w:val="21"/>
              </w:rPr>
            </w:pPr>
          </w:p>
          <w:p w:rsidR="004105AC" w:rsidRPr="00354234" w:rsidRDefault="004105AC">
            <w:pPr>
              <w:rPr>
                <w:rFonts w:ascii="宋体"/>
                <w:spacing w:val="-20"/>
                <w:szCs w:val="21"/>
              </w:rPr>
            </w:pPr>
          </w:p>
          <w:p w:rsidR="004105AC" w:rsidRPr="00354234" w:rsidRDefault="004105AC">
            <w:pPr>
              <w:rPr>
                <w:rFonts w:ascii="宋体"/>
                <w:spacing w:val="-20"/>
                <w:szCs w:val="21"/>
              </w:rPr>
            </w:pPr>
          </w:p>
          <w:p w:rsidR="004105AC" w:rsidRPr="00354234" w:rsidRDefault="004105AC">
            <w:pPr>
              <w:rPr>
                <w:rFonts w:ascii="宋体"/>
                <w:spacing w:val="-20"/>
                <w:szCs w:val="21"/>
              </w:rPr>
            </w:pPr>
          </w:p>
          <w:p w:rsidR="004105AC" w:rsidRPr="00354234" w:rsidRDefault="004105AC">
            <w:pPr>
              <w:rPr>
                <w:rFonts w:ascii="宋体"/>
                <w:spacing w:val="-20"/>
                <w:szCs w:val="21"/>
              </w:rPr>
            </w:pPr>
          </w:p>
        </w:tc>
      </w:tr>
      <w:tr w:rsidR="004105AC" w:rsidRPr="00354234">
        <w:trPr>
          <w:cantSplit/>
          <w:trHeight w:val="101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spacing w:line="300" w:lineRule="exact"/>
              <w:jc w:val="center"/>
              <w:rPr>
                <w:rFonts w:ascii="宋体"/>
                <w:spacing w:val="-16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专业成绩或综合考核排名</w:t>
            </w:r>
          </w:p>
        </w:tc>
        <w:tc>
          <w:tcPr>
            <w:tcW w:w="80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专业总人数，个人排名。</w:t>
            </w:r>
          </w:p>
        </w:tc>
      </w:tr>
      <w:tr w:rsidR="004105AC" w:rsidRPr="00354234">
        <w:trPr>
          <w:cantSplit/>
          <w:trHeight w:val="93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16"/>
                <w:szCs w:val="21"/>
              </w:rPr>
              <w:t>诚信声明</w:t>
            </w:r>
          </w:p>
        </w:tc>
        <w:tc>
          <w:tcPr>
            <w:tcW w:w="80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5AC" w:rsidRPr="00354234" w:rsidRDefault="004105AC">
            <w:pPr>
              <w:rPr>
                <w:rFonts w:ascii="宋体"/>
                <w:spacing w:val="-20"/>
                <w:szCs w:val="21"/>
              </w:rPr>
            </w:pPr>
          </w:p>
          <w:p w:rsidR="004105AC" w:rsidRPr="00354234" w:rsidRDefault="004105AC">
            <w:pPr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本人保证，报名表中填写的个人信息和提供的材料均准确、真实，若本人有违反上述声明的行为，愿承担由此造成的一切后果。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                    </w:t>
            </w:r>
          </w:p>
          <w:p w:rsidR="004105AC" w:rsidRPr="00354234" w:rsidRDefault="004105AC" w:rsidP="004105AC">
            <w:pPr>
              <w:ind w:firstLineChars="1800" w:firstLine="31680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本人签名：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            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年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   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月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  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日</w:t>
            </w:r>
          </w:p>
        </w:tc>
      </w:tr>
      <w:tr w:rsidR="004105AC" w:rsidRPr="00354234">
        <w:trPr>
          <w:cantSplit/>
          <w:trHeight w:val="92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AC" w:rsidRPr="00354234" w:rsidRDefault="004105AC">
            <w:pPr>
              <w:jc w:val="center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审查情况</w:t>
            </w:r>
          </w:p>
        </w:tc>
        <w:tc>
          <w:tcPr>
            <w:tcW w:w="80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5AC" w:rsidRPr="00354234" w:rsidRDefault="004105AC">
            <w:pPr>
              <w:rPr>
                <w:rFonts w:ascii="宋体"/>
                <w:spacing w:val="-20"/>
                <w:szCs w:val="21"/>
                <w:u w:val="single"/>
              </w:rPr>
            </w:pPr>
          </w:p>
          <w:p w:rsidR="004105AC" w:rsidRPr="00354234" w:rsidRDefault="004105AC" w:rsidP="004105AC">
            <w:pPr>
              <w:ind w:firstLineChars="1800" w:firstLine="31680"/>
              <w:rPr>
                <w:rFonts w:ascii="宋体"/>
                <w:spacing w:val="-20"/>
                <w:szCs w:val="21"/>
              </w:rPr>
            </w:pPr>
          </w:p>
          <w:p w:rsidR="004105AC" w:rsidRPr="00354234" w:rsidRDefault="004105AC" w:rsidP="004105AC">
            <w:pPr>
              <w:ind w:firstLineChars="1800" w:firstLine="31680"/>
              <w:rPr>
                <w:rFonts w:ascii="宋体"/>
                <w:spacing w:val="-20"/>
                <w:szCs w:val="21"/>
              </w:rPr>
            </w:pPr>
            <w:r w:rsidRPr="00354234">
              <w:rPr>
                <w:rFonts w:ascii="宋体" w:hAnsi="宋体" w:hint="eastAsia"/>
                <w:spacing w:val="-20"/>
                <w:szCs w:val="21"/>
              </w:rPr>
              <w:t>审核人（签名）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        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年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   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月</w:t>
            </w:r>
            <w:r w:rsidRPr="00354234">
              <w:rPr>
                <w:rFonts w:ascii="宋体" w:hAnsi="宋体"/>
                <w:spacing w:val="-20"/>
                <w:szCs w:val="21"/>
              </w:rPr>
              <w:t xml:space="preserve">    </w:t>
            </w:r>
            <w:r w:rsidRPr="00354234">
              <w:rPr>
                <w:rFonts w:ascii="宋体" w:hAnsi="宋体" w:hint="eastAsia"/>
                <w:spacing w:val="-20"/>
                <w:szCs w:val="21"/>
              </w:rPr>
              <w:t>日</w:t>
            </w:r>
          </w:p>
        </w:tc>
      </w:tr>
    </w:tbl>
    <w:p w:rsidR="004105AC" w:rsidRPr="00354234" w:rsidRDefault="004105AC">
      <w:pPr>
        <w:rPr>
          <w:szCs w:val="21"/>
        </w:rPr>
      </w:pPr>
      <w:bookmarkStart w:id="0" w:name="_GoBack"/>
      <w:bookmarkEnd w:id="0"/>
    </w:p>
    <w:sectPr w:rsidR="004105AC" w:rsidRPr="00354234" w:rsidSect="00452507">
      <w:pgSz w:w="11906" w:h="16838"/>
      <w:pgMar w:top="1440" w:right="1230" w:bottom="1440" w:left="123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BE78BA"/>
    <w:rsid w:val="002E7A4E"/>
    <w:rsid w:val="00354234"/>
    <w:rsid w:val="004105AC"/>
    <w:rsid w:val="00452507"/>
    <w:rsid w:val="004B1436"/>
    <w:rsid w:val="00752A42"/>
    <w:rsid w:val="00AD6B99"/>
    <w:rsid w:val="00CC4CE6"/>
    <w:rsid w:val="00D678D6"/>
    <w:rsid w:val="01995550"/>
    <w:rsid w:val="01E40CF2"/>
    <w:rsid w:val="024B0323"/>
    <w:rsid w:val="028226FC"/>
    <w:rsid w:val="028D4F87"/>
    <w:rsid w:val="02901EFB"/>
    <w:rsid w:val="02A10EC2"/>
    <w:rsid w:val="02C73ED0"/>
    <w:rsid w:val="02E23EAA"/>
    <w:rsid w:val="02EA7F89"/>
    <w:rsid w:val="02EF0D1D"/>
    <w:rsid w:val="030A58C7"/>
    <w:rsid w:val="030E4965"/>
    <w:rsid w:val="038C2705"/>
    <w:rsid w:val="04106B15"/>
    <w:rsid w:val="045A233B"/>
    <w:rsid w:val="048D04D6"/>
    <w:rsid w:val="04953BDF"/>
    <w:rsid w:val="04D04896"/>
    <w:rsid w:val="050174F2"/>
    <w:rsid w:val="050441DF"/>
    <w:rsid w:val="050B614E"/>
    <w:rsid w:val="05353FAD"/>
    <w:rsid w:val="05402E7D"/>
    <w:rsid w:val="05B10976"/>
    <w:rsid w:val="05BC5A12"/>
    <w:rsid w:val="05DD4E8D"/>
    <w:rsid w:val="05E97247"/>
    <w:rsid w:val="060217AC"/>
    <w:rsid w:val="064425AA"/>
    <w:rsid w:val="06471207"/>
    <w:rsid w:val="06616ED9"/>
    <w:rsid w:val="06B25462"/>
    <w:rsid w:val="06FF535B"/>
    <w:rsid w:val="070826BF"/>
    <w:rsid w:val="07823021"/>
    <w:rsid w:val="07853B07"/>
    <w:rsid w:val="0791482A"/>
    <w:rsid w:val="07C57A9C"/>
    <w:rsid w:val="080471AA"/>
    <w:rsid w:val="08383907"/>
    <w:rsid w:val="0843480D"/>
    <w:rsid w:val="08585E8E"/>
    <w:rsid w:val="0868138F"/>
    <w:rsid w:val="087F6E9E"/>
    <w:rsid w:val="08974F06"/>
    <w:rsid w:val="08B11AD1"/>
    <w:rsid w:val="08FA7DD3"/>
    <w:rsid w:val="092A7B63"/>
    <w:rsid w:val="094E768D"/>
    <w:rsid w:val="095E5DE3"/>
    <w:rsid w:val="098A1E72"/>
    <w:rsid w:val="0991071A"/>
    <w:rsid w:val="09AC4345"/>
    <w:rsid w:val="09AF5B93"/>
    <w:rsid w:val="09C74584"/>
    <w:rsid w:val="0A3B1ECF"/>
    <w:rsid w:val="0A67119D"/>
    <w:rsid w:val="0A853073"/>
    <w:rsid w:val="0AA16757"/>
    <w:rsid w:val="0AA75025"/>
    <w:rsid w:val="0B166AA4"/>
    <w:rsid w:val="0B31772C"/>
    <w:rsid w:val="0B7317EC"/>
    <w:rsid w:val="0B784EF4"/>
    <w:rsid w:val="0BC438B2"/>
    <w:rsid w:val="0BCD7192"/>
    <w:rsid w:val="0BD16593"/>
    <w:rsid w:val="0BD4496C"/>
    <w:rsid w:val="0BD6016C"/>
    <w:rsid w:val="0C090CCC"/>
    <w:rsid w:val="0C665BF4"/>
    <w:rsid w:val="0C895568"/>
    <w:rsid w:val="0CA31A23"/>
    <w:rsid w:val="0CC7386C"/>
    <w:rsid w:val="0CCE1F57"/>
    <w:rsid w:val="0CFE2CF3"/>
    <w:rsid w:val="0D206CD0"/>
    <w:rsid w:val="0D705C82"/>
    <w:rsid w:val="0D71326B"/>
    <w:rsid w:val="0D9513E6"/>
    <w:rsid w:val="0E015D9A"/>
    <w:rsid w:val="0E1A09E0"/>
    <w:rsid w:val="0E4C0B1B"/>
    <w:rsid w:val="0E634CDA"/>
    <w:rsid w:val="0E6808D5"/>
    <w:rsid w:val="0E726169"/>
    <w:rsid w:val="0E771CC5"/>
    <w:rsid w:val="0EAA39A6"/>
    <w:rsid w:val="0EC11F86"/>
    <w:rsid w:val="0ECC53A7"/>
    <w:rsid w:val="0F1078D5"/>
    <w:rsid w:val="0F5F03FA"/>
    <w:rsid w:val="0FCB0192"/>
    <w:rsid w:val="102E2321"/>
    <w:rsid w:val="103D0BEB"/>
    <w:rsid w:val="104C1400"/>
    <w:rsid w:val="105F469D"/>
    <w:rsid w:val="108C2CE7"/>
    <w:rsid w:val="109855A0"/>
    <w:rsid w:val="10A01A82"/>
    <w:rsid w:val="10AC33F1"/>
    <w:rsid w:val="110822C3"/>
    <w:rsid w:val="11101EBD"/>
    <w:rsid w:val="111A6BEB"/>
    <w:rsid w:val="11237DA5"/>
    <w:rsid w:val="114517E3"/>
    <w:rsid w:val="116558A0"/>
    <w:rsid w:val="11F43DEA"/>
    <w:rsid w:val="12086468"/>
    <w:rsid w:val="120A24C7"/>
    <w:rsid w:val="12266916"/>
    <w:rsid w:val="122A65D3"/>
    <w:rsid w:val="1239054F"/>
    <w:rsid w:val="12460BF5"/>
    <w:rsid w:val="12623C21"/>
    <w:rsid w:val="128734D1"/>
    <w:rsid w:val="12C8012A"/>
    <w:rsid w:val="12D86167"/>
    <w:rsid w:val="13584CF8"/>
    <w:rsid w:val="13D569B2"/>
    <w:rsid w:val="13F272DC"/>
    <w:rsid w:val="13FF52BA"/>
    <w:rsid w:val="142C17B2"/>
    <w:rsid w:val="142D7D87"/>
    <w:rsid w:val="1438204C"/>
    <w:rsid w:val="14473ACE"/>
    <w:rsid w:val="144931C3"/>
    <w:rsid w:val="14834699"/>
    <w:rsid w:val="148D0A28"/>
    <w:rsid w:val="149E2D74"/>
    <w:rsid w:val="14A5586A"/>
    <w:rsid w:val="14BC6F39"/>
    <w:rsid w:val="14E90CA7"/>
    <w:rsid w:val="15324AEF"/>
    <w:rsid w:val="15397C80"/>
    <w:rsid w:val="15600B65"/>
    <w:rsid w:val="15915A59"/>
    <w:rsid w:val="15A62F67"/>
    <w:rsid w:val="15AB2E27"/>
    <w:rsid w:val="15BE6A10"/>
    <w:rsid w:val="15CA44B7"/>
    <w:rsid w:val="15CE0913"/>
    <w:rsid w:val="15D63C86"/>
    <w:rsid w:val="15DA6048"/>
    <w:rsid w:val="15E66388"/>
    <w:rsid w:val="15F60A59"/>
    <w:rsid w:val="166A0F33"/>
    <w:rsid w:val="16705D48"/>
    <w:rsid w:val="16951B74"/>
    <w:rsid w:val="16B84274"/>
    <w:rsid w:val="16C3303A"/>
    <w:rsid w:val="16C6090C"/>
    <w:rsid w:val="16C80A46"/>
    <w:rsid w:val="16EB118D"/>
    <w:rsid w:val="16EC3C60"/>
    <w:rsid w:val="171F0999"/>
    <w:rsid w:val="1747626B"/>
    <w:rsid w:val="175A0D7A"/>
    <w:rsid w:val="176825A6"/>
    <w:rsid w:val="178915DC"/>
    <w:rsid w:val="17AF5C3B"/>
    <w:rsid w:val="17B8445E"/>
    <w:rsid w:val="17CA28A8"/>
    <w:rsid w:val="17DE68EA"/>
    <w:rsid w:val="180D3026"/>
    <w:rsid w:val="18592560"/>
    <w:rsid w:val="18D34402"/>
    <w:rsid w:val="18E61DB7"/>
    <w:rsid w:val="18F51DBA"/>
    <w:rsid w:val="19073949"/>
    <w:rsid w:val="19162E07"/>
    <w:rsid w:val="191D2EDE"/>
    <w:rsid w:val="192C5A48"/>
    <w:rsid w:val="19344C24"/>
    <w:rsid w:val="193E353A"/>
    <w:rsid w:val="193E65BB"/>
    <w:rsid w:val="1972649F"/>
    <w:rsid w:val="19C630BF"/>
    <w:rsid w:val="19C63CE7"/>
    <w:rsid w:val="19D968F9"/>
    <w:rsid w:val="19DA74BA"/>
    <w:rsid w:val="19F05ED9"/>
    <w:rsid w:val="1A586C7E"/>
    <w:rsid w:val="1A5C59C6"/>
    <w:rsid w:val="1A904123"/>
    <w:rsid w:val="1AB5006D"/>
    <w:rsid w:val="1AB578EF"/>
    <w:rsid w:val="1ABE6604"/>
    <w:rsid w:val="1AE6492F"/>
    <w:rsid w:val="1B2B24DF"/>
    <w:rsid w:val="1B305671"/>
    <w:rsid w:val="1B557EC9"/>
    <w:rsid w:val="1B5A4925"/>
    <w:rsid w:val="1B625F34"/>
    <w:rsid w:val="1B657D6B"/>
    <w:rsid w:val="1BAB336F"/>
    <w:rsid w:val="1BD53DA2"/>
    <w:rsid w:val="1BF75B53"/>
    <w:rsid w:val="1C06519B"/>
    <w:rsid w:val="1C3D4417"/>
    <w:rsid w:val="1C4D232E"/>
    <w:rsid w:val="1C915BC5"/>
    <w:rsid w:val="1CC042B7"/>
    <w:rsid w:val="1CEC2915"/>
    <w:rsid w:val="1D6307EA"/>
    <w:rsid w:val="1D6A6444"/>
    <w:rsid w:val="1D6E64B9"/>
    <w:rsid w:val="1D7526A5"/>
    <w:rsid w:val="1DB16632"/>
    <w:rsid w:val="1DC33B4A"/>
    <w:rsid w:val="1DE04223"/>
    <w:rsid w:val="1DF81AAD"/>
    <w:rsid w:val="1DFD3CA8"/>
    <w:rsid w:val="1E0E2D6A"/>
    <w:rsid w:val="1E3A3F93"/>
    <w:rsid w:val="1E4178D4"/>
    <w:rsid w:val="1E582530"/>
    <w:rsid w:val="1ECD433B"/>
    <w:rsid w:val="1F0669BB"/>
    <w:rsid w:val="1F275653"/>
    <w:rsid w:val="1F6A53A2"/>
    <w:rsid w:val="1F6B4592"/>
    <w:rsid w:val="1F8F600B"/>
    <w:rsid w:val="1FB55993"/>
    <w:rsid w:val="1FCB0AE9"/>
    <w:rsid w:val="1FE17019"/>
    <w:rsid w:val="201F12B6"/>
    <w:rsid w:val="20736913"/>
    <w:rsid w:val="208642DB"/>
    <w:rsid w:val="20A3270D"/>
    <w:rsid w:val="20AB0FAB"/>
    <w:rsid w:val="20B20F79"/>
    <w:rsid w:val="20B625CE"/>
    <w:rsid w:val="20C00AC9"/>
    <w:rsid w:val="20CB5263"/>
    <w:rsid w:val="20DD0B5F"/>
    <w:rsid w:val="20ED2F03"/>
    <w:rsid w:val="20ED72B3"/>
    <w:rsid w:val="20F670E9"/>
    <w:rsid w:val="21535EAD"/>
    <w:rsid w:val="21654C6A"/>
    <w:rsid w:val="21732A4F"/>
    <w:rsid w:val="21790181"/>
    <w:rsid w:val="219D20D4"/>
    <w:rsid w:val="21BF6890"/>
    <w:rsid w:val="21D96416"/>
    <w:rsid w:val="22223EA2"/>
    <w:rsid w:val="223721D1"/>
    <w:rsid w:val="2245610A"/>
    <w:rsid w:val="22AA2A01"/>
    <w:rsid w:val="22E53921"/>
    <w:rsid w:val="22F964CE"/>
    <w:rsid w:val="23145E2E"/>
    <w:rsid w:val="232B10C0"/>
    <w:rsid w:val="23413A63"/>
    <w:rsid w:val="235073DE"/>
    <w:rsid w:val="235C4E54"/>
    <w:rsid w:val="23706A3F"/>
    <w:rsid w:val="23844B81"/>
    <w:rsid w:val="238A257B"/>
    <w:rsid w:val="238F3E23"/>
    <w:rsid w:val="23BF2A40"/>
    <w:rsid w:val="23FB226E"/>
    <w:rsid w:val="240A2BD9"/>
    <w:rsid w:val="24254B1F"/>
    <w:rsid w:val="242B6F8D"/>
    <w:rsid w:val="2497473E"/>
    <w:rsid w:val="249F5A90"/>
    <w:rsid w:val="24E2520D"/>
    <w:rsid w:val="250243D4"/>
    <w:rsid w:val="25231CF0"/>
    <w:rsid w:val="25CB4C94"/>
    <w:rsid w:val="25EC46FA"/>
    <w:rsid w:val="262E5BFA"/>
    <w:rsid w:val="26325FBD"/>
    <w:rsid w:val="263F2241"/>
    <w:rsid w:val="26561980"/>
    <w:rsid w:val="26980814"/>
    <w:rsid w:val="26E34FCC"/>
    <w:rsid w:val="27153422"/>
    <w:rsid w:val="27556E42"/>
    <w:rsid w:val="27957979"/>
    <w:rsid w:val="27C21EC2"/>
    <w:rsid w:val="27F633F8"/>
    <w:rsid w:val="281702C9"/>
    <w:rsid w:val="283C5715"/>
    <w:rsid w:val="28682C60"/>
    <w:rsid w:val="288543F2"/>
    <w:rsid w:val="288E63F6"/>
    <w:rsid w:val="28E77694"/>
    <w:rsid w:val="28F00CFB"/>
    <w:rsid w:val="291856F3"/>
    <w:rsid w:val="2919032C"/>
    <w:rsid w:val="293C54DF"/>
    <w:rsid w:val="29555803"/>
    <w:rsid w:val="29581011"/>
    <w:rsid w:val="29587653"/>
    <w:rsid w:val="296957C9"/>
    <w:rsid w:val="29B131A9"/>
    <w:rsid w:val="2A4033FC"/>
    <w:rsid w:val="2A527D8E"/>
    <w:rsid w:val="2A5A0B85"/>
    <w:rsid w:val="2AA73B44"/>
    <w:rsid w:val="2AEE6784"/>
    <w:rsid w:val="2B4A6851"/>
    <w:rsid w:val="2B8A4E13"/>
    <w:rsid w:val="2BAD1430"/>
    <w:rsid w:val="2BBF43FF"/>
    <w:rsid w:val="2BC46ECA"/>
    <w:rsid w:val="2BD46705"/>
    <w:rsid w:val="2BE63C25"/>
    <w:rsid w:val="2BFB2629"/>
    <w:rsid w:val="2C402B43"/>
    <w:rsid w:val="2C8E5C13"/>
    <w:rsid w:val="2CF11FCF"/>
    <w:rsid w:val="2D294C37"/>
    <w:rsid w:val="2D2A41B4"/>
    <w:rsid w:val="2D3F3284"/>
    <w:rsid w:val="2D3F52F6"/>
    <w:rsid w:val="2D4D5119"/>
    <w:rsid w:val="2DAF3802"/>
    <w:rsid w:val="2E136B54"/>
    <w:rsid w:val="2E6871C7"/>
    <w:rsid w:val="2E7303CF"/>
    <w:rsid w:val="2E9A18F9"/>
    <w:rsid w:val="2EB12E05"/>
    <w:rsid w:val="2EC256EE"/>
    <w:rsid w:val="2ED0043C"/>
    <w:rsid w:val="2EEE4F2B"/>
    <w:rsid w:val="2F397899"/>
    <w:rsid w:val="2F42647B"/>
    <w:rsid w:val="2F62024F"/>
    <w:rsid w:val="2F827E75"/>
    <w:rsid w:val="2FB86B4E"/>
    <w:rsid w:val="2FF554E3"/>
    <w:rsid w:val="303120F1"/>
    <w:rsid w:val="308D1B68"/>
    <w:rsid w:val="30A87A79"/>
    <w:rsid w:val="30B052B6"/>
    <w:rsid w:val="30BE78BA"/>
    <w:rsid w:val="30C046F5"/>
    <w:rsid w:val="30D36F8F"/>
    <w:rsid w:val="30FC4FB5"/>
    <w:rsid w:val="310725FD"/>
    <w:rsid w:val="310C3C0A"/>
    <w:rsid w:val="31422F40"/>
    <w:rsid w:val="314C09FA"/>
    <w:rsid w:val="316F0FCF"/>
    <w:rsid w:val="31705479"/>
    <w:rsid w:val="31866B3D"/>
    <w:rsid w:val="31C30812"/>
    <w:rsid w:val="31D03ECD"/>
    <w:rsid w:val="31F32C6E"/>
    <w:rsid w:val="31FE6FED"/>
    <w:rsid w:val="32262470"/>
    <w:rsid w:val="3229678D"/>
    <w:rsid w:val="32482B6C"/>
    <w:rsid w:val="325577B7"/>
    <w:rsid w:val="32B35097"/>
    <w:rsid w:val="32CC7B12"/>
    <w:rsid w:val="32DC3EED"/>
    <w:rsid w:val="32F67195"/>
    <w:rsid w:val="33051648"/>
    <w:rsid w:val="330D4A06"/>
    <w:rsid w:val="333B3DF3"/>
    <w:rsid w:val="33490A5E"/>
    <w:rsid w:val="334B086D"/>
    <w:rsid w:val="336D45BD"/>
    <w:rsid w:val="33814342"/>
    <w:rsid w:val="33A87FC0"/>
    <w:rsid w:val="33AA4885"/>
    <w:rsid w:val="33D455D9"/>
    <w:rsid w:val="33D631AC"/>
    <w:rsid w:val="33F0106A"/>
    <w:rsid w:val="34705324"/>
    <w:rsid w:val="348C0EB0"/>
    <w:rsid w:val="349E6676"/>
    <w:rsid w:val="34CB3F2E"/>
    <w:rsid w:val="35137042"/>
    <w:rsid w:val="35346902"/>
    <w:rsid w:val="353B3537"/>
    <w:rsid w:val="354141B5"/>
    <w:rsid w:val="354C4688"/>
    <w:rsid w:val="359B1C77"/>
    <w:rsid w:val="35AE2D05"/>
    <w:rsid w:val="35BB66D6"/>
    <w:rsid w:val="35CE4A1C"/>
    <w:rsid w:val="35E91909"/>
    <w:rsid w:val="36535F96"/>
    <w:rsid w:val="36562A26"/>
    <w:rsid w:val="365C6F47"/>
    <w:rsid w:val="366C5A84"/>
    <w:rsid w:val="369D4CC9"/>
    <w:rsid w:val="36A33057"/>
    <w:rsid w:val="36A61624"/>
    <w:rsid w:val="36B04871"/>
    <w:rsid w:val="36D308FC"/>
    <w:rsid w:val="36D75BE1"/>
    <w:rsid w:val="37150C77"/>
    <w:rsid w:val="371513E5"/>
    <w:rsid w:val="37571566"/>
    <w:rsid w:val="37772F85"/>
    <w:rsid w:val="37956956"/>
    <w:rsid w:val="37EF3E8A"/>
    <w:rsid w:val="37F468E9"/>
    <w:rsid w:val="37F83880"/>
    <w:rsid w:val="38084A19"/>
    <w:rsid w:val="386D23B4"/>
    <w:rsid w:val="38E14ABA"/>
    <w:rsid w:val="39254877"/>
    <w:rsid w:val="392B22F3"/>
    <w:rsid w:val="3936318D"/>
    <w:rsid w:val="39635B47"/>
    <w:rsid w:val="397A3226"/>
    <w:rsid w:val="397C27C3"/>
    <w:rsid w:val="39DA3A5D"/>
    <w:rsid w:val="3A1C1E4B"/>
    <w:rsid w:val="3A26224B"/>
    <w:rsid w:val="3A331874"/>
    <w:rsid w:val="3A5B5A1A"/>
    <w:rsid w:val="3A73059A"/>
    <w:rsid w:val="3A8C5C5D"/>
    <w:rsid w:val="3A8F0691"/>
    <w:rsid w:val="3A91116A"/>
    <w:rsid w:val="3AB66D46"/>
    <w:rsid w:val="3AC334A5"/>
    <w:rsid w:val="3AD34585"/>
    <w:rsid w:val="3B644F33"/>
    <w:rsid w:val="3B645ACF"/>
    <w:rsid w:val="3B67679D"/>
    <w:rsid w:val="3B9E2D79"/>
    <w:rsid w:val="3BD81A63"/>
    <w:rsid w:val="3BFD42C8"/>
    <w:rsid w:val="3C005324"/>
    <w:rsid w:val="3C06734E"/>
    <w:rsid w:val="3C100AD1"/>
    <w:rsid w:val="3C22668D"/>
    <w:rsid w:val="3C4A4C27"/>
    <w:rsid w:val="3C4F12EB"/>
    <w:rsid w:val="3C623BDB"/>
    <w:rsid w:val="3C6E3453"/>
    <w:rsid w:val="3C7C5C7C"/>
    <w:rsid w:val="3D0315DF"/>
    <w:rsid w:val="3D1925AA"/>
    <w:rsid w:val="3D8636EA"/>
    <w:rsid w:val="3DAB59D3"/>
    <w:rsid w:val="3DD430CC"/>
    <w:rsid w:val="3DF076B0"/>
    <w:rsid w:val="3DFC2006"/>
    <w:rsid w:val="3E1E1BB9"/>
    <w:rsid w:val="3E290B92"/>
    <w:rsid w:val="3E2B18A9"/>
    <w:rsid w:val="3E2E018D"/>
    <w:rsid w:val="3E8337C9"/>
    <w:rsid w:val="3EA65A6C"/>
    <w:rsid w:val="3ED2573F"/>
    <w:rsid w:val="3ED84585"/>
    <w:rsid w:val="3EDE2BA7"/>
    <w:rsid w:val="3F062F51"/>
    <w:rsid w:val="3F2038C5"/>
    <w:rsid w:val="3F6C0838"/>
    <w:rsid w:val="3F827CC9"/>
    <w:rsid w:val="3F8358AF"/>
    <w:rsid w:val="3F891975"/>
    <w:rsid w:val="3F98512E"/>
    <w:rsid w:val="3FBA12E0"/>
    <w:rsid w:val="3FF55340"/>
    <w:rsid w:val="3FFC5B84"/>
    <w:rsid w:val="3FFC69A5"/>
    <w:rsid w:val="40225183"/>
    <w:rsid w:val="4033479F"/>
    <w:rsid w:val="404B6F53"/>
    <w:rsid w:val="40666642"/>
    <w:rsid w:val="407D0705"/>
    <w:rsid w:val="407D174D"/>
    <w:rsid w:val="408655DD"/>
    <w:rsid w:val="40A80EA7"/>
    <w:rsid w:val="40DD658D"/>
    <w:rsid w:val="40F45090"/>
    <w:rsid w:val="41154C7B"/>
    <w:rsid w:val="418674B1"/>
    <w:rsid w:val="41951BDF"/>
    <w:rsid w:val="41A0333F"/>
    <w:rsid w:val="41C20B3D"/>
    <w:rsid w:val="41EE5C84"/>
    <w:rsid w:val="41F26019"/>
    <w:rsid w:val="424530CE"/>
    <w:rsid w:val="427C0668"/>
    <w:rsid w:val="4285531C"/>
    <w:rsid w:val="4288631E"/>
    <w:rsid w:val="42A97F3E"/>
    <w:rsid w:val="42E02ADD"/>
    <w:rsid w:val="42E06D46"/>
    <w:rsid w:val="43197B12"/>
    <w:rsid w:val="431A3014"/>
    <w:rsid w:val="43370901"/>
    <w:rsid w:val="434B5E52"/>
    <w:rsid w:val="435C6AF7"/>
    <w:rsid w:val="440A5EEA"/>
    <w:rsid w:val="440E2C9D"/>
    <w:rsid w:val="443C41B0"/>
    <w:rsid w:val="44595C3A"/>
    <w:rsid w:val="446515C0"/>
    <w:rsid w:val="44A519D7"/>
    <w:rsid w:val="44D7233B"/>
    <w:rsid w:val="44F865F6"/>
    <w:rsid w:val="45411D13"/>
    <w:rsid w:val="4563793A"/>
    <w:rsid w:val="458006AE"/>
    <w:rsid w:val="4580429A"/>
    <w:rsid w:val="45911E59"/>
    <w:rsid w:val="45994A3D"/>
    <w:rsid w:val="461E5E38"/>
    <w:rsid w:val="4620573B"/>
    <w:rsid w:val="46546217"/>
    <w:rsid w:val="46651A2D"/>
    <w:rsid w:val="469B5C50"/>
    <w:rsid w:val="46CF609F"/>
    <w:rsid w:val="46F42266"/>
    <w:rsid w:val="4701085D"/>
    <w:rsid w:val="47280B30"/>
    <w:rsid w:val="472D7F8D"/>
    <w:rsid w:val="47570F6D"/>
    <w:rsid w:val="475E61DB"/>
    <w:rsid w:val="47715782"/>
    <w:rsid w:val="47936A85"/>
    <w:rsid w:val="47CE44B4"/>
    <w:rsid w:val="47DF4C0A"/>
    <w:rsid w:val="47F54EA8"/>
    <w:rsid w:val="47FA0936"/>
    <w:rsid w:val="48252EE8"/>
    <w:rsid w:val="483936ED"/>
    <w:rsid w:val="484778B4"/>
    <w:rsid w:val="485D4734"/>
    <w:rsid w:val="487133ED"/>
    <w:rsid w:val="48CB050F"/>
    <w:rsid w:val="495378C4"/>
    <w:rsid w:val="496A2519"/>
    <w:rsid w:val="496B3733"/>
    <w:rsid w:val="49B507C3"/>
    <w:rsid w:val="49EC6597"/>
    <w:rsid w:val="4A860E60"/>
    <w:rsid w:val="4A943E93"/>
    <w:rsid w:val="4A973538"/>
    <w:rsid w:val="4A993083"/>
    <w:rsid w:val="4AC30D8D"/>
    <w:rsid w:val="4AEF3BBF"/>
    <w:rsid w:val="4B053242"/>
    <w:rsid w:val="4B0B19D8"/>
    <w:rsid w:val="4B1F2869"/>
    <w:rsid w:val="4B2505E9"/>
    <w:rsid w:val="4B4A619A"/>
    <w:rsid w:val="4B7F6F8B"/>
    <w:rsid w:val="4BA036C5"/>
    <w:rsid w:val="4BB25C9A"/>
    <w:rsid w:val="4BD83866"/>
    <w:rsid w:val="4BD9565E"/>
    <w:rsid w:val="4BF23757"/>
    <w:rsid w:val="4C246D0C"/>
    <w:rsid w:val="4C3C720C"/>
    <w:rsid w:val="4C7A7FAC"/>
    <w:rsid w:val="4C821DBA"/>
    <w:rsid w:val="4C95384C"/>
    <w:rsid w:val="4CB167E1"/>
    <w:rsid w:val="4CCB70C1"/>
    <w:rsid w:val="4CDD1331"/>
    <w:rsid w:val="4CDE32FF"/>
    <w:rsid w:val="4CEA68B5"/>
    <w:rsid w:val="4CF84306"/>
    <w:rsid w:val="4D062DA3"/>
    <w:rsid w:val="4D1B614A"/>
    <w:rsid w:val="4D276FC8"/>
    <w:rsid w:val="4D344D65"/>
    <w:rsid w:val="4D6D29E4"/>
    <w:rsid w:val="4D6D7065"/>
    <w:rsid w:val="4D856349"/>
    <w:rsid w:val="4D865E34"/>
    <w:rsid w:val="4D873B98"/>
    <w:rsid w:val="4D974959"/>
    <w:rsid w:val="4DC54530"/>
    <w:rsid w:val="4DD159B6"/>
    <w:rsid w:val="4E1E43C4"/>
    <w:rsid w:val="4E2555F4"/>
    <w:rsid w:val="4E312FDB"/>
    <w:rsid w:val="4E4906EB"/>
    <w:rsid w:val="4E537762"/>
    <w:rsid w:val="4E543BE1"/>
    <w:rsid w:val="4E554C59"/>
    <w:rsid w:val="4E5D65B8"/>
    <w:rsid w:val="4E631867"/>
    <w:rsid w:val="4E74186E"/>
    <w:rsid w:val="4E7515D0"/>
    <w:rsid w:val="4E841585"/>
    <w:rsid w:val="4EA93C1D"/>
    <w:rsid w:val="4EAF5ACB"/>
    <w:rsid w:val="4EE13CAA"/>
    <w:rsid w:val="4EE61D31"/>
    <w:rsid w:val="4F0E6E99"/>
    <w:rsid w:val="4F1045FA"/>
    <w:rsid w:val="4F1D5A5A"/>
    <w:rsid w:val="4F44453B"/>
    <w:rsid w:val="4F4A5E2C"/>
    <w:rsid w:val="4F500F7A"/>
    <w:rsid w:val="4F624A96"/>
    <w:rsid w:val="4F6807FA"/>
    <w:rsid w:val="4FC02955"/>
    <w:rsid w:val="4FC8187A"/>
    <w:rsid w:val="4FE66D07"/>
    <w:rsid w:val="500C610F"/>
    <w:rsid w:val="502C4942"/>
    <w:rsid w:val="50337565"/>
    <w:rsid w:val="50587F42"/>
    <w:rsid w:val="508E34F5"/>
    <w:rsid w:val="50BF7F47"/>
    <w:rsid w:val="510F77C4"/>
    <w:rsid w:val="51731F5C"/>
    <w:rsid w:val="517D386B"/>
    <w:rsid w:val="519B79C1"/>
    <w:rsid w:val="51B33981"/>
    <w:rsid w:val="51C349C0"/>
    <w:rsid w:val="51DF14B4"/>
    <w:rsid w:val="51E16479"/>
    <w:rsid w:val="51FA7629"/>
    <w:rsid w:val="52177E13"/>
    <w:rsid w:val="522F40AC"/>
    <w:rsid w:val="52307D23"/>
    <w:rsid w:val="52472A32"/>
    <w:rsid w:val="52481FBA"/>
    <w:rsid w:val="52A1470A"/>
    <w:rsid w:val="52E35270"/>
    <w:rsid w:val="530572F5"/>
    <w:rsid w:val="531160AC"/>
    <w:rsid w:val="535830D0"/>
    <w:rsid w:val="53844BD7"/>
    <w:rsid w:val="53B4672E"/>
    <w:rsid w:val="53B82B5F"/>
    <w:rsid w:val="53BB1E47"/>
    <w:rsid w:val="53C32B60"/>
    <w:rsid w:val="53DD1F59"/>
    <w:rsid w:val="5403269D"/>
    <w:rsid w:val="54060ED1"/>
    <w:rsid w:val="544A5115"/>
    <w:rsid w:val="544E6C60"/>
    <w:rsid w:val="5457129E"/>
    <w:rsid w:val="54573996"/>
    <w:rsid w:val="546B5C51"/>
    <w:rsid w:val="54C34D51"/>
    <w:rsid w:val="55063D92"/>
    <w:rsid w:val="556014C9"/>
    <w:rsid w:val="557344B2"/>
    <w:rsid w:val="55746415"/>
    <w:rsid w:val="558670BF"/>
    <w:rsid w:val="559A1485"/>
    <w:rsid w:val="55C86FB1"/>
    <w:rsid w:val="55D04115"/>
    <w:rsid w:val="55D275AB"/>
    <w:rsid w:val="55EB3AEA"/>
    <w:rsid w:val="56147112"/>
    <w:rsid w:val="561F3CFC"/>
    <w:rsid w:val="568D620F"/>
    <w:rsid w:val="569426B8"/>
    <w:rsid w:val="56A1731E"/>
    <w:rsid w:val="56CD6157"/>
    <w:rsid w:val="56CD7F50"/>
    <w:rsid w:val="56DD6078"/>
    <w:rsid w:val="572B7E94"/>
    <w:rsid w:val="574F2789"/>
    <w:rsid w:val="576F78B6"/>
    <w:rsid w:val="578E7631"/>
    <w:rsid w:val="57A92E1A"/>
    <w:rsid w:val="57BF707D"/>
    <w:rsid w:val="58031EB9"/>
    <w:rsid w:val="585F5C97"/>
    <w:rsid w:val="5862295F"/>
    <w:rsid w:val="58763B63"/>
    <w:rsid w:val="58C16854"/>
    <w:rsid w:val="58DD5502"/>
    <w:rsid w:val="58E93DBD"/>
    <w:rsid w:val="590B1C96"/>
    <w:rsid w:val="59395FF2"/>
    <w:rsid w:val="597D4DF2"/>
    <w:rsid w:val="59A8748E"/>
    <w:rsid w:val="59BE4F29"/>
    <w:rsid w:val="59D52B2C"/>
    <w:rsid w:val="59E21E93"/>
    <w:rsid w:val="59F86821"/>
    <w:rsid w:val="5A0C2CF6"/>
    <w:rsid w:val="5A2072DA"/>
    <w:rsid w:val="5A2569BC"/>
    <w:rsid w:val="5A447E5C"/>
    <w:rsid w:val="5A47745C"/>
    <w:rsid w:val="5AA76E0E"/>
    <w:rsid w:val="5B3D2388"/>
    <w:rsid w:val="5B4E73EA"/>
    <w:rsid w:val="5B9C60F7"/>
    <w:rsid w:val="5BA67753"/>
    <w:rsid w:val="5BC7453F"/>
    <w:rsid w:val="5BD31C73"/>
    <w:rsid w:val="5C291480"/>
    <w:rsid w:val="5C3C7AC6"/>
    <w:rsid w:val="5C585F1D"/>
    <w:rsid w:val="5C7670C4"/>
    <w:rsid w:val="5C792567"/>
    <w:rsid w:val="5C806169"/>
    <w:rsid w:val="5CB92FDA"/>
    <w:rsid w:val="5D440535"/>
    <w:rsid w:val="5D5D6C1D"/>
    <w:rsid w:val="5DD258E1"/>
    <w:rsid w:val="5DD40E1E"/>
    <w:rsid w:val="5DDD4F38"/>
    <w:rsid w:val="5DDF05EF"/>
    <w:rsid w:val="5DE77DEE"/>
    <w:rsid w:val="5DF16C93"/>
    <w:rsid w:val="5DF30C3A"/>
    <w:rsid w:val="5E08607E"/>
    <w:rsid w:val="5E0F440D"/>
    <w:rsid w:val="5E0F6175"/>
    <w:rsid w:val="5E4408AF"/>
    <w:rsid w:val="5E447E0A"/>
    <w:rsid w:val="5E676DAF"/>
    <w:rsid w:val="5E8930D3"/>
    <w:rsid w:val="5EC32A2C"/>
    <w:rsid w:val="5ED16E80"/>
    <w:rsid w:val="5EF93F9F"/>
    <w:rsid w:val="5F11241B"/>
    <w:rsid w:val="5F416F28"/>
    <w:rsid w:val="5F6570B3"/>
    <w:rsid w:val="5F764EAC"/>
    <w:rsid w:val="5F770B4C"/>
    <w:rsid w:val="5FC458F1"/>
    <w:rsid w:val="5FCF6D7C"/>
    <w:rsid w:val="5FDC4A8A"/>
    <w:rsid w:val="5FDD4FBD"/>
    <w:rsid w:val="5FDE0AE8"/>
    <w:rsid w:val="5FF3512D"/>
    <w:rsid w:val="5FF65AE0"/>
    <w:rsid w:val="5FFF093B"/>
    <w:rsid w:val="606C0620"/>
    <w:rsid w:val="6086665A"/>
    <w:rsid w:val="609B0F9E"/>
    <w:rsid w:val="60C310D4"/>
    <w:rsid w:val="60C538C8"/>
    <w:rsid w:val="60C95A74"/>
    <w:rsid w:val="60D24E6F"/>
    <w:rsid w:val="61005F95"/>
    <w:rsid w:val="615558FA"/>
    <w:rsid w:val="61897D88"/>
    <w:rsid w:val="61AB0481"/>
    <w:rsid w:val="61C5615E"/>
    <w:rsid w:val="6201133B"/>
    <w:rsid w:val="621314CE"/>
    <w:rsid w:val="621E0FCB"/>
    <w:rsid w:val="62731364"/>
    <w:rsid w:val="62755155"/>
    <w:rsid w:val="627559AB"/>
    <w:rsid w:val="62902822"/>
    <w:rsid w:val="62AD5A7E"/>
    <w:rsid w:val="631B2782"/>
    <w:rsid w:val="632D64F4"/>
    <w:rsid w:val="634C5BE8"/>
    <w:rsid w:val="634E1717"/>
    <w:rsid w:val="636C2FB0"/>
    <w:rsid w:val="639D11AB"/>
    <w:rsid w:val="63A75DA3"/>
    <w:rsid w:val="63B705AB"/>
    <w:rsid w:val="63C92ACD"/>
    <w:rsid w:val="63CA0B5F"/>
    <w:rsid w:val="63E87315"/>
    <w:rsid w:val="64006FDF"/>
    <w:rsid w:val="644A4190"/>
    <w:rsid w:val="64770C22"/>
    <w:rsid w:val="64C30805"/>
    <w:rsid w:val="64C740E2"/>
    <w:rsid w:val="64C8686A"/>
    <w:rsid w:val="64CD5946"/>
    <w:rsid w:val="65262921"/>
    <w:rsid w:val="653A12A3"/>
    <w:rsid w:val="65756A76"/>
    <w:rsid w:val="658F57BA"/>
    <w:rsid w:val="65A9458A"/>
    <w:rsid w:val="65B11FD4"/>
    <w:rsid w:val="65B17706"/>
    <w:rsid w:val="65C05363"/>
    <w:rsid w:val="65C83794"/>
    <w:rsid w:val="65D63F45"/>
    <w:rsid w:val="65D7036A"/>
    <w:rsid w:val="65D831FF"/>
    <w:rsid w:val="66311E9F"/>
    <w:rsid w:val="664455B4"/>
    <w:rsid w:val="66507194"/>
    <w:rsid w:val="6667640B"/>
    <w:rsid w:val="66B51926"/>
    <w:rsid w:val="66B95B8D"/>
    <w:rsid w:val="66C97258"/>
    <w:rsid w:val="66D02263"/>
    <w:rsid w:val="670F6706"/>
    <w:rsid w:val="673D1482"/>
    <w:rsid w:val="67802CB3"/>
    <w:rsid w:val="67941B42"/>
    <w:rsid w:val="67CE7839"/>
    <w:rsid w:val="67F548B6"/>
    <w:rsid w:val="685E43B0"/>
    <w:rsid w:val="686E5620"/>
    <w:rsid w:val="68A61B3C"/>
    <w:rsid w:val="68C835AD"/>
    <w:rsid w:val="68CE42CE"/>
    <w:rsid w:val="695155A1"/>
    <w:rsid w:val="69530A25"/>
    <w:rsid w:val="69635A1F"/>
    <w:rsid w:val="69996058"/>
    <w:rsid w:val="69AF52D3"/>
    <w:rsid w:val="69C247D2"/>
    <w:rsid w:val="69C61E66"/>
    <w:rsid w:val="69CA57BC"/>
    <w:rsid w:val="69CB722B"/>
    <w:rsid w:val="69E347E8"/>
    <w:rsid w:val="69FA38F5"/>
    <w:rsid w:val="6A000002"/>
    <w:rsid w:val="6A0E7C9E"/>
    <w:rsid w:val="6A2A5370"/>
    <w:rsid w:val="6A47652E"/>
    <w:rsid w:val="6A6B7948"/>
    <w:rsid w:val="6AA7099D"/>
    <w:rsid w:val="6AD478E8"/>
    <w:rsid w:val="6AF13005"/>
    <w:rsid w:val="6B2135E5"/>
    <w:rsid w:val="6B32082D"/>
    <w:rsid w:val="6B451C2E"/>
    <w:rsid w:val="6B4A3E6A"/>
    <w:rsid w:val="6B571873"/>
    <w:rsid w:val="6BB6683C"/>
    <w:rsid w:val="6BED6202"/>
    <w:rsid w:val="6BFB2CD1"/>
    <w:rsid w:val="6C0B1F40"/>
    <w:rsid w:val="6C3A30F3"/>
    <w:rsid w:val="6C486258"/>
    <w:rsid w:val="6C487939"/>
    <w:rsid w:val="6D2209F4"/>
    <w:rsid w:val="6D2226F0"/>
    <w:rsid w:val="6D3F7534"/>
    <w:rsid w:val="6D433D1B"/>
    <w:rsid w:val="6D733C3B"/>
    <w:rsid w:val="6DB74FC4"/>
    <w:rsid w:val="6DB75F17"/>
    <w:rsid w:val="6DC46CA1"/>
    <w:rsid w:val="6DEA7BA2"/>
    <w:rsid w:val="6DF40B32"/>
    <w:rsid w:val="6E084999"/>
    <w:rsid w:val="6E0C2BC5"/>
    <w:rsid w:val="6E1478DB"/>
    <w:rsid w:val="6E885C43"/>
    <w:rsid w:val="6E89746A"/>
    <w:rsid w:val="6EA65171"/>
    <w:rsid w:val="6EF42D75"/>
    <w:rsid w:val="6EF77FF7"/>
    <w:rsid w:val="6EFC5A33"/>
    <w:rsid w:val="6EFF6B92"/>
    <w:rsid w:val="6F140CDE"/>
    <w:rsid w:val="6F432829"/>
    <w:rsid w:val="6F511CC5"/>
    <w:rsid w:val="6F7543BA"/>
    <w:rsid w:val="6F901F3F"/>
    <w:rsid w:val="6F91351B"/>
    <w:rsid w:val="6FB044E9"/>
    <w:rsid w:val="6FB15A63"/>
    <w:rsid w:val="6FEF3EEC"/>
    <w:rsid w:val="6FF724D6"/>
    <w:rsid w:val="70033107"/>
    <w:rsid w:val="701670B5"/>
    <w:rsid w:val="702356FD"/>
    <w:rsid w:val="709C7914"/>
    <w:rsid w:val="70A137CF"/>
    <w:rsid w:val="70E21B97"/>
    <w:rsid w:val="70F03029"/>
    <w:rsid w:val="70F94E99"/>
    <w:rsid w:val="710F6B0C"/>
    <w:rsid w:val="71411013"/>
    <w:rsid w:val="714916EE"/>
    <w:rsid w:val="71544271"/>
    <w:rsid w:val="71857F5C"/>
    <w:rsid w:val="719656A7"/>
    <w:rsid w:val="71B70DEB"/>
    <w:rsid w:val="71D4598D"/>
    <w:rsid w:val="71E431FA"/>
    <w:rsid w:val="71ED2BE1"/>
    <w:rsid w:val="72444BA3"/>
    <w:rsid w:val="725D62B3"/>
    <w:rsid w:val="726A651B"/>
    <w:rsid w:val="72786FC9"/>
    <w:rsid w:val="727C1780"/>
    <w:rsid w:val="72965279"/>
    <w:rsid w:val="72AD0435"/>
    <w:rsid w:val="72C72CD4"/>
    <w:rsid w:val="72D21708"/>
    <w:rsid w:val="730566F9"/>
    <w:rsid w:val="734E6798"/>
    <w:rsid w:val="737F3F83"/>
    <w:rsid w:val="738159C6"/>
    <w:rsid w:val="73941E49"/>
    <w:rsid w:val="73D1597C"/>
    <w:rsid w:val="74060E39"/>
    <w:rsid w:val="740E19F3"/>
    <w:rsid w:val="741809F6"/>
    <w:rsid w:val="7421444D"/>
    <w:rsid w:val="742F66DA"/>
    <w:rsid w:val="746A0177"/>
    <w:rsid w:val="746F673F"/>
    <w:rsid w:val="74AE752A"/>
    <w:rsid w:val="74CE230E"/>
    <w:rsid w:val="751D0DB4"/>
    <w:rsid w:val="75407A33"/>
    <w:rsid w:val="754B7813"/>
    <w:rsid w:val="756653ED"/>
    <w:rsid w:val="75793D34"/>
    <w:rsid w:val="75B9395A"/>
    <w:rsid w:val="75E638B6"/>
    <w:rsid w:val="75EA47A3"/>
    <w:rsid w:val="75F446F9"/>
    <w:rsid w:val="766D5437"/>
    <w:rsid w:val="76B31062"/>
    <w:rsid w:val="76B65413"/>
    <w:rsid w:val="76F01FBA"/>
    <w:rsid w:val="76FE0C19"/>
    <w:rsid w:val="771A0582"/>
    <w:rsid w:val="775D7743"/>
    <w:rsid w:val="777A2389"/>
    <w:rsid w:val="779C3E38"/>
    <w:rsid w:val="77A25E25"/>
    <w:rsid w:val="77B55432"/>
    <w:rsid w:val="77BE7B9C"/>
    <w:rsid w:val="77EB05E9"/>
    <w:rsid w:val="77EB54BE"/>
    <w:rsid w:val="77F502FE"/>
    <w:rsid w:val="780E5807"/>
    <w:rsid w:val="781D02AF"/>
    <w:rsid w:val="783E107E"/>
    <w:rsid w:val="785338BA"/>
    <w:rsid w:val="7869565B"/>
    <w:rsid w:val="78795FB4"/>
    <w:rsid w:val="7889463C"/>
    <w:rsid w:val="789E584E"/>
    <w:rsid w:val="78DB3A51"/>
    <w:rsid w:val="78F0198C"/>
    <w:rsid w:val="792B1CA9"/>
    <w:rsid w:val="79457137"/>
    <w:rsid w:val="79511DBD"/>
    <w:rsid w:val="797570FD"/>
    <w:rsid w:val="79B244CB"/>
    <w:rsid w:val="79C41713"/>
    <w:rsid w:val="79E61895"/>
    <w:rsid w:val="7A5565E5"/>
    <w:rsid w:val="7A704FFA"/>
    <w:rsid w:val="7A9521DD"/>
    <w:rsid w:val="7A997130"/>
    <w:rsid w:val="7A9B5B83"/>
    <w:rsid w:val="7AF12D42"/>
    <w:rsid w:val="7AF56345"/>
    <w:rsid w:val="7B006C24"/>
    <w:rsid w:val="7B0A778E"/>
    <w:rsid w:val="7B1121F7"/>
    <w:rsid w:val="7B144518"/>
    <w:rsid w:val="7B2E6086"/>
    <w:rsid w:val="7B391DC8"/>
    <w:rsid w:val="7B574CF7"/>
    <w:rsid w:val="7B5C1318"/>
    <w:rsid w:val="7B685E23"/>
    <w:rsid w:val="7B6F1D89"/>
    <w:rsid w:val="7B7F1753"/>
    <w:rsid w:val="7B94798E"/>
    <w:rsid w:val="7BB11988"/>
    <w:rsid w:val="7BB12468"/>
    <w:rsid w:val="7C12491B"/>
    <w:rsid w:val="7C16545E"/>
    <w:rsid w:val="7C1C6AAC"/>
    <w:rsid w:val="7C380F49"/>
    <w:rsid w:val="7C64702F"/>
    <w:rsid w:val="7C6541F1"/>
    <w:rsid w:val="7CD11541"/>
    <w:rsid w:val="7CD2466D"/>
    <w:rsid w:val="7CEB7D65"/>
    <w:rsid w:val="7CFB7E4B"/>
    <w:rsid w:val="7D0E410E"/>
    <w:rsid w:val="7D296120"/>
    <w:rsid w:val="7D2B2C26"/>
    <w:rsid w:val="7D33596D"/>
    <w:rsid w:val="7D70435D"/>
    <w:rsid w:val="7D841173"/>
    <w:rsid w:val="7DBF482A"/>
    <w:rsid w:val="7DF76F2A"/>
    <w:rsid w:val="7DFC7A1A"/>
    <w:rsid w:val="7E0561F2"/>
    <w:rsid w:val="7E07179D"/>
    <w:rsid w:val="7E1159D3"/>
    <w:rsid w:val="7E123EE5"/>
    <w:rsid w:val="7E3014A9"/>
    <w:rsid w:val="7E3F62CB"/>
    <w:rsid w:val="7E5A77A8"/>
    <w:rsid w:val="7E915ABF"/>
    <w:rsid w:val="7EA56AAF"/>
    <w:rsid w:val="7EA66487"/>
    <w:rsid w:val="7EFA38A3"/>
    <w:rsid w:val="7F0910F3"/>
    <w:rsid w:val="7F182564"/>
    <w:rsid w:val="7F33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0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</Words>
  <Characters>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2016-11-15T09:05:00Z</dcterms:created>
  <dcterms:modified xsi:type="dcterms:W3CDTF">2016-11-16T07:02:00Z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