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19" w:rsidRDefault="007A3B19">
      <w:pPr>
        <w:spacing w:line="480" w:lineRule="exact"/>
        <w:rPr>
          <w:b/>
          <w:sz w:val="32"/>
          <w:szCs w:val="32"/>
        </w:rPr>
      </w:pPr>
      <w:r>
        <w:rPr>
          <w:rFonts w:hint="eastAsia"/>
          <w:color w:val="000000"/>
          <w:sz w:val="28"/>
          <w:szCs w:val="28"/>
        </w:rPr>
        <w:t>附表</w:t>
      </w:r>
      <w:r>
        <w:rPr>
          <w:color w:val="000000"/>
          <w:sz w:val="28"/>
          <w:szCs w:val="28"/>
        </w:rPr>
        <w:t>1</w:t>
      </w:r>
      <w:r>
        <w:rPr>
          <w:rFonts w:ascii="宋体" w:hAnsi="宋体" w:hint="eastAsia"/>
          <w:b/>
          <w:sz w:val="32"/>
          <w:szCs w:val="32"/>
        </w:rPr>
        <w:t>兰溪市教育局下属学校</w:t>
      </w:r>
      <w:r>
        <w:rPr>
          <w:rFonts w:hint="eastAsia"/>
          <w:b/>
          <w:sz w:val="32"/>
          <w:szCs w:val="32"/>
        </w:rPr>
        <w:t>面向</w:t>
      </w:r>
      <w:r>
        <w:rPr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届毕业生提前招聘岗位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7A3B19" w:rsidRPr="00190AD3">
        <w:trPr>
          <w:trHeight w:val="1229"/>
        </w:trPr>
        <w:tc>
          <w:tcPr>
            <w:tcW w:w="1260" w:type="dxa"/>
            <w:tcBorders>
              <w:tl2br w:val="single" w:sz="4" w:space="0" w:color="auto"/>
            </w:tcBorders>
          </w:tcPr>
          <w:p w:rsidR="007A3B19" w:rsidRPr="00190AD3" w:rsidRDefault="007A3B19" w:rsidP="007A3B19">
            <w:pPr>
              <w:spacing w:line="400" w:lineRule="exact"/>
              <w:ind w:leftChars="171" w:left="31680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学科</w:t>
            </w:r>
          </w:p>
          <w:p w:rsidR="007A3B19" w:rsidRPr="00190AD3" w:rsidRDefault="007A3B19">
            <w:pPr>
              <w:rPr>
                <w:sz w:val="24"/>
              </w:rPr>
            </w:pPr>
          </w:p>
          <w:p w:rsidR="007A3B19" w:rsidRPr="00190AD3" w:rsidRDefault="007A3B19">
            <w:pPr>
              <w:rPr>
                <w:sz w:val="24"/>
              </w:rPr>
            </w:pPr>
          </w:p>
          <w:p w:rsidR="007A3B19" w:rsidRPr="00190AD3" w:rsidRDefault="007A3B19">
            <w:pPr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学</w:t>
            </w:r>
            <w:r w:rsidRPr="00190AD3">
              <w:rPr>
                <w:sz w:val="24"/>
              </w:rPr>
              <w:t xml:space="preserve"> </w:t>
            </w:r>
            <w:r w:rsidRPr="00190AD3">
              <w:rPr>
                <w:rFonts w:hint="eastAsia"/>
                <w:sz w:val="24"/>
              </w:rPr>
              <w:t>校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语文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数学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英语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政治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历史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地理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生物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社会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通用技术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信息技术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音乐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体育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美术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小学教育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合计</w:t>
            </w:r>
          </w:p>
        </w:tc>
      </w:tr>
      <w:tr w:rsidR="007A3B19" w:rsidRPr="00190AD3">
        <w:trPr>
          <w:trHeight w:val="58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兰溪一中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7</w:t>
            </w:r>
          </w:p>
        </w:tc>
      </w:tr>
      <w:tr w:rsidR="007A3B19" w:rsidRPr="00190AD3">
        <w:trPr>
          <w:trHeight w:val="58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兰溪三中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4</w:t>
            </w:r>
          </w:p>
        </w:tc>
      </w:tr>
      <w:tr w:rsidR="007A3B19" w:rsidRPr="00190AD3">
        <w:trPr>
          <w:trHeight w:val="58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兰溪五中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5</w:t>
            </w:r>
          </w:p>
        </w:tc>
      </w:tr>
      <w:tr w:rsidR="007A3B19" w:rsidRPr="00190AD3">
        <w:trPr>
          <w:trHeight w:val="58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兰荫中学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4</w:t>
            </w:r>
          </w:p>
        </w:tc>
      </w:tr>
      <w:tr w:rsidR="007A3B19" w:rsidRPr="00190AD3">
        <w:trPr>
          <w:trHeight w:val="58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游埠中学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</w:tr>
      <w:tr w:rsidR="007A3B19" w:rsidRPr="00190AD3">
        <w:trPr>
          <w:trHeight w:val="58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厚仁中学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</w:tr>
      <w:tr w:rsidR="007A3B19" w:rsidRPr="00190AD3">
        <w:trPr>
          <w:trHeight w:val="58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蜀山中学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</w:tr>
      <w:tr w:rsidR="007A3B19" w:rsidRPr="00190AD3">
        <w:trPr>
          <w:trHeight w:val="58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城区初中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4</w:t>
            </w:r>
          </w:p>
        </w:tc>
      </w:tr>
      <w:tr w:rsidR="007A3B19" w:rsidRPr="00190AD3">
        <w:trPr>
          <w:trHeight w:val="58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农村初中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3</w:t>
            </w:r>
          </w:p>
        </w:tc>
      </w:tr>
      <w:tr w:rsidR="007A3B19" w:rsidRPr="00190AD3">
        <w:trPr>
          <w:trHeight w:val="58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城区小学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9</w:t>
            </w:r>
          </w:p>
        </w:tc>
      </w:tr>
      <w:tr w:rsidR="007A3B19" w:rsidRPr="00190AD3">
        <w:trPr>
          <w:trHeight w:val="58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农村小学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4</w:t>
            </w:r>
          </w:p>
        </w:tc>
      </w:tr>
      <w:tr w:rsidR="007A3B19" w:rsidRPr="00190AD3">
        <w:trPr>
          <w:trHeight w:val="58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合计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52" w:type="dxa"/>
            <w:vAlign w:val="center"/>
          </w:tcPr>
          <w:p w:rsidR="007A3B19" w:rsidRPr="00190AD3" w:rsidRDefault="007A3B19" w:rsidP="007A3B19">
            <w:pPr>
              <w:spacing w:line="400" w:lineRule="exact"/>
              <w:ind w:firstLineChars="50" w:firstLine="31680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 w:rsidP="007A3B19">
            <w:pPr>
              <w:spacing w:line="400" w:lineRule="exact"/>
              <w:ind w:firstLineChars="50" w:firstLine="31680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52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43</w:t>
            </w:r>
          </w:p>
        </w:tc>
      </w:tr>
    </w:tbl>
    <w:p w:rsidR="007A3B19" w:rsidRDefault="007A3B19">
      <w:pPr>
        <w:spacing w:line="600" w:lineRule="exact"/>
        <w:rPr>
          <w:rFonts w:ascii="宋体"/>
          <w:sz w:val="24"/>
        </w:rPr>
      </w:pP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579"/>
        <w:gridCol w:w="579"/>
        <w:gridCol w:w="579"/>
        <w:gridCol w:w="579"/>
        <w:gridCol w:w="579"/>
        <w:gridCol w:w="579"/>
        <w:gridCol w:w="578"/>
        <w:gridCol w:w="578"/>
        <w:gridCol w:w="579"/>
        <w:gridCol w:w="579"/>
        <w:gridCol w:w="579"/>
        <w:gridCol w:w="579"/>
        <w:gridCol w:w="579"/>
        <w:gridCol w:w="579"/>
      </w:tblGrid>
      <w:tr w:rsidR="007A3B19" w:rsidRPr="00190AD3">
        <w:trPr>
          <w:trHeight w:val="1362"/>
        </w:trPr>
        <w:tc>
          <w:tcPr>
            <w:tcW w:w="1260" w:type="dxa"/>
            <w:tcBorders>
              <w:tl2br w:val="single" w:sz="4" w:space="0" w:color="auto"/>
            </w:tcBorders>
          </w:tcPr>
          <w:p w:rsidR="007A3B19" w:rsidRPr="00190AD3" w:rsidRDefault="007A3B19" w:rsidP="007A3B19">
            <w:pPr>
              <w:spacing w:line="400" w:lineRule="exact"/>
              <w:ind w:leftChars="171" w:left="31680" w:firstLineChars="50" w:firstLine="31680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学科</w:t>
            </w:r>
          </w:p>
          <w:p w:rsidR="007A3B19" w:rsidRPr="00190AD3" w:rsidRDefault="007A3B19" w:rsidP="007A3B19">
            <w:pPr>
              <w:spacing w:line="400" w:lineRule="exact"/>
              <w:ind w:leftChars="19" w:left="31680"/>
              <w:rPr>
                <w:sz w:val="24"/>
              </w:rPr>
            </w:pPr>
          </w:p>
          <w:p w:rsidR="007A3B19" w:rsidRPr="00190AD3" w:rsidRDefault="007A3B19" w:rsidP="007A3B19">
            <w:pPr>
              <w:spacing w:line="400" w:lineRule="exact"/>
              <w:ind w:leftChars="19" w:left="31680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学</w:t>
            </w:r>
            <w:r w:rsidRPr="00190AD3">
              <w:rPr>
                <w:sz w:val="24"/>
              </w:rPr>
              <w:t xml:space="preserve"> </w:t>
            </w:r>
            <w:r w:rsidRPr="00190AD3">
              <w:rPr>
                <w:rFonts w:hint="eastAsia"/>
                <w:sz w:val="24"/>
              </w:rPr>
              <w:t>校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00" w:lineRule="exact"/>
              <w:jc w:val="distribute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语文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音乐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hint="eastAsia"/>
                <w:sz w:val="24"/>
              </w:rPr>
              <w:t>舞蹈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烹饪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财会教育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汽车维修</w:t>
            </w:r>
          </w:p>
        </w:tc>
        <w:tc>
          <w:tcPr>
            <w:tcW w:w="578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电子商务</w:t>
            </w:r>
          </w:p>
        </w:tc>
        <w:tc>
          <w:tcPr>
            <w:tcW w:w="578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特殊教育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学前教育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旅游服务</w:t>
            </w:r>
          </w:p>
        </w:tc>
        <w:tc>
          <w:tcPr>
            <w:tcW w:w="579" w:type="dxa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合计</w:t>
            </w:r>
          </w:p>
        </w:tc>
      </w:tr>
      <w:tr w:rsidR="007A3B19" w:rsidRPr="00190AD3">
        <w:trPr>
          <w:trHeight w:val="55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职教中心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8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8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9" w:type="dxa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8</w:t>
            </w:r>
          </w:p>
        </w:tc>
      </w:tr>
      <w:tr w:rsidR="007A3B19" w:rsidRPr="00190AD3">
        <w:trPr>
          <w:trHeight w:val="55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曙光学校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8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8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</w:tr>
      <w:tr w:rsidR="007A3B19" w:rsidRPr="00190AD3">
        <w:trPr>
          <w:trHeight w:val="55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城区幼儿园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8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8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3</w:t>
            </w:r>
          </w:p>
        </w:tc>
      </w:tr>
      <w:tr w:rsidR="007A3B19" w:rsidRPr="00190AD3">
        <w:trPr>
          <w:trHeight w:val="555"/>
        </w:trPr>
        <w:tc>
          <w:tcPr>
            <w:tcW w:w="1260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sz w:val="24"/>
              </w:rPr>
            </w:pPr>
            <w:r w:rsidRPr="00190AD3">
              <w:rPr>
                <w:rFonts w:hint="eastAsia"/>
                <w:sz w:val="24"/>
              </w:rPr>
              <w:t>合计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8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8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79" w:type="dxa"/>
            <w:vAlign w:val="center"/>
          </w:tcPr>
          <w:p w:rsidR="007A3B19" w:rsidRPr="00190AD3" w:rsidRDefault="007A3B19" w:rsidP="007A3B19">
            <w:pPr>
              <w:spacing w:line="400" w:lineRule="exact"/>
              <w:ind w:firstLineChars="50" w:firstLine="31680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79" w:type="dxa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A3B19" w:rsidRPr="00190AD3" w:rsidRDefault="007A3B1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90AD3">
              <w:rPr>
                <w:rFonts w:ascii="宋体" w:hAnsi="宋体"/>
                <w:sz w:val="24"/>
              </w:rPr>
              <w:t>12</w:t>
            </w:r>
          </w:p>
        </w:tc>
      </w:tr>
    </w:tbl>
    <w:p w:rsidR="007A3B19" w:rsidRPr="00AB2BD8" w:rsidRDefault="007A3B19" w:rsidP="007A3B19">
      <w:pPr>
        <w:spacing w:line="600" w:lineRule="exact"/>
        <w:ind w:firstLineChars="147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以上招聘岗位视报名情况，可作相应调整</w:t>
      </w:r>
      <w:bookmarkStart w:id="0" w:name="_GoBack"/>
      <w:bookmarkEnd w:id="0"/>
    </w:p>
    <w:sectPr w:rsidR="007A3B19" w:rsidRPr="00AB2BD8" w:rsidSect="00A84407">
      <w:pgSz w:w="11906" w:h="16838"/>
      <w:pgMar w:top="1440" w:right="1230" w:bottom="1440" w:left="123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CD7385"/>
    <w:rsid w:val="00190AD3"/>
    <w:rsid w:val="0026166E"/>
    <w:rsid w:val="002E7A4E"/>
    <w:rsid w:val="004B1436"/>
    <w:rsid w:val="007A3B19"/>
    <w:rsid w:val="00A84407"/>
    <w:rsid w:val="00AB2BD8"/>
    <w:rsid w:val="00AD6B99"/>
    <w:rsid w:val="00CC4CE6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C046F5"/>
    <w:rsid w:val="30CD7385"/>
    <w:rsid w:val="30D36F8F"/>
    <w:rsid w:val="30FC4FB5"/>
    <w:rsid w:val="310725FD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0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2016-11-15T09:04:00Z</dcterms:created>
  <dcterms:modified xsi:type="dcterms:W3CDTF">2016-11-16T07:01:00Z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