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05" w:rsidRPr="00113100" w:rsidRDefault="00741505" w:rsidP="00113100"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附件：《厦门市集美区上塘中学招聘非在编教师报名表》</w:t>
      </w:r>
      <w:bookmarkStart w:id="0" w:name="_GoBack"/>
      <w:bookmarkEnd w:id="0"/>
    </w:p>
    <w:p w:rsidR="00741505" w:rsidRDefault="00741505" w:rsidP="00B727DA">
      <w:pPr>
        <w:spacing w:afterLines="50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黑体" w:eastAsia="黑体" w:hAnsi="黑体" w:cs="黑体" w:hint="eastAsia"/>
          <w:sz w:val="36"/>
        </w:rPr>
        <w:t>厦门市集美区上塘中学招聘非在编教师报名表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（</w:t>
      </w:r>
      <w:r>
        <w:rPr>
          <w:rFonts w:ascii="仿宋_GB2312" w:eastAsia="仿宋_GB2312" w:hAnsi="宋体"/>
          <w:b/>
          <w:bCs/>
          <w:sz w:val="32"/>
          <w:szCs w:val="32"/>
        </w:rPr>
        <w:t>2021-2022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学年）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1"/>
        <w:gridCol w:w="1856"/>
        <w:gridCol w:w="624"/>
        <w:gridCol w:w="96"/>
        <w:gridCol w:w="844"/>
        <w:gridCol w:w="1310"/>
        <w:gridCol w:w="898"/>
        <w:gridCol w:w="1962"/>
      </w:tblGrid>
      <w:tr w:rsidR="00741505" w:rsidRPr="007C1630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姓</w:t>
            </w:r>
            <w:r w:rsidRPr="007C1630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7C1630"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856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1505" w:rsidRPr="007C1630" w:rsidRDefault="00741505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44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898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/>
                <w:szCs w:val="21"/>
              </w:rPr>
              <w:t>1</w:t>
            </w:r>
            <w:r w:rsidRPr="007C1630">
              <w:rPr>
                <w:rFonts w:ascii="仿宋_GB2312" w:eastAsia="仿宋_GB2312" w:hAnsi="宋体" w:hint="eastAsia"/>
                <w:szCs w:val="21"/>
              </w:rPr>
              <w:t>寸彩照</w:t>
            </w:r>
          </w:p>
        </w:tc>
      </w:tr>
      <w:tr w:rsidR="00741505" w:rsidRPr="007C1630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856" w:type="dxa"/>
            <w:vAlign w:val="center"/>
          </w:tcPr>
          <w:p w:rsidR="00741505" w:rsidRPr="007C1630" w:rsidRDefault="00741505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741505" w:rsidRPr="007C1630" w:rsidRDefault="00741505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2208" w:type="dxa"/>
            <w:gridSpan w:val="2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505" w:rsidRPr="007C1630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628" w:type="dxa"/>
            <w:gridSpan w:val="6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505" w:rsidRPr="007C1630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及</w:t>
            </w:r>
            <w:r w:rsidRPr="007C1630">
              <w:rPr>
                <w:rFonts w:ascii="仿宋_GB2312" w:eastAsia="仿宋_GB2312" w:hAnsi="宋体"/>
                <w:szCs w:val="21"/>
              </w:rPr>
              <w:t xml:space="preserve"> </w:t>
            </w:r>
            <w:r w:rsidRPr="007C1630">
              <w:rPr>
                <w:rFonts w:ascii="仿宋_GB2312" w:eastAsia="仿宋_GB2312" w:hAnsi="宋体" w:hint="eastAsia"/>
                <w:szCs w:val="21"/>
              </w:rPr>
              <w:t>专</w:t>
            </w:r>
            <w:r w:rsidRPr="007C1630">
              <w:rPr>
                <w:rFonts w:ascii="仿宋_GB2312" w:eastAsia="仿宋_GB2312" w:hAnsi="宋体"/>
                <w:szCs w:val="21"/>
              </w:rPr>
              <w:t xml:space="preserve"> </w:t>
            </w:r>
            <w:r w:rsidRPr="007C1630">
              <w:rPr>
                <w:rFonts w:ascii="仿宋_GB2312" w:eastAsia="仿宋_GB2312" w:hAnsi="宋体" w:hint="eastAsia"/>
                <w:szCs w:val="21"/>
              </w:rPr>
              <w:t>业</w:t>
            </w:r>
          </w:p>
        </w:tc>
        <w:tc>
          <w:tcPr>
            <w:tcW w:w="3420" w:type="dxa"/>
            <w:gridSpan w:val="4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是否优毕</w:t>
            </w:r>
          </w:p>
        </w:tc>
        <w:tc>
          <w:tcPr>
            <w:tcW w:w="898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vMerge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505" w:rsidRPr="007C1630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480" w:type="dxa"/>
            <w:gridSpan w:val="2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310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962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505" w:rsidRPr="007C1630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741505" w:rsidRPr="007C1630" w:rsidRDefault="00741505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及</w:t>
            </w:r>
            <w:r w:rsidRPr="007C1630">
              <w:rPr>
                <w:rFonts w:ascii="仿宋_GB2312" w:eastAsia="仿宋_GB2312" w:hAnsi="宋体"/>
                <w:szCs w:val="21"/>
              </w:rPr>
              <w:t xml:space="preserve">  </w:t>
            </w:r>
            <w:r w:rsidRPr="007C1630">
              <w:rPr>
                <w:rFonts w:ascii="仿宋_GB2312" w:eastAsia="仿宋_GB2312" w:hAnsi="宋体" w:hint="eastAsia"/>
                <w:szCs w:val="21"/>
              </w:rPr>
              <w:t>职</w:t>
            </w:r>
            <w:r w:rsidRPr="007C1630">
              <w:rPr>
                <w:rFonts w:ascii="仿宋_GB2312" w:eastAsia="仿宋_GB2312" w:hAnsi="宋体"/>
                <w:szCs w:val="21"/>
              </w:rPr>
              <w:t xml:space="preserve">  </w:t>
            </w:r>
            <w:r w:rsidRPr="007C1630">
              <w:rPr>
                <w:rFonts w:ascii="仿宋_GB2312" w:eastAsia="仿宋_GB2312" w:hAnsi="宋体" w:hint="eastAsia"/>
                <w:szCs w:val="21"/>
              </w:rPr>
              <w:t>务</w:t>
            </w:r>
          </w:p>
        </w:tc>
        <w:tc>
          <w:tcPr>
            <w:tcW w:w="7590" w:type="dxa"/>
            <w:gridSpan w:val="7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505" w:rsidRPr="007C1630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3420" w:type="dxa"/>
            <w:gridSpan w:val="4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</w:tc>
        <w:tc>
          <w:tcPr>
            <w:tcW w:w="2860" w:type="dxa"/>
            <w:gridSpan w:val="2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505" w:rsidRPr="007C1630">
        <w:trPr>
          <w:cantSplit/>
          <w:trHeight w:val="64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3420" w:type="dxa"/>
            <w:gridSpan w:val="4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0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860" w:type="dxa"/>
            <w:gridSpan w:val="2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505" w:rsidRPr="007C1630">
        <w:trPr>
          <w:cantSplit/>
          <w:trHeight w:val="2996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工作简历</w:t>
            </w:r>
          </w:p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（从高中起）</w:t>
            </w:r>
          </w:p>
        </w:tc>
        <w:tc>
          <w:tcPr>
            <w:tcW w:w="7590" w:type="dxa"/>
            <w:gridSpan w:val="7"/>
            <w:vAlign w:val="center"/>
          </w:tcPr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741505" w:rsidRPr="007C1630" w:rsidRDefault="00741505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741505" w:rsidRPr="007C1630">
        <w:trPr>
          <w:cantSplit/>
          <w:trHeight w:val="1670"/>
          <w:jc w:val="center"/>
        </w:trPr>
        <w:tc>
          <w:tcPr>
            <w:tcW w:w="1481" w:type="dxa"/>
            <w:vAlign w:val="center"/>
          </w:tcPr>
          <w:p w:rsidR="00741505" w:rsidRPr="007C1630" w:rsidRDefault="0074150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C1630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7590" w:type="dxa"/>
            <w:gridSpan w:val="7"/>
          </w:tcPr>
          <w:p w:rsidR="00741505" w:rsidRPr="007C1630" w:rsidRDefault="00741505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41505" w:rsidRDefault="00741505">
      <w:pPr>
        <w:spacing w:line="25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</w:t>
      </w:r>
      <w:r>
        <w:rPr>
          <w:rFonts w:ascii="仿宋_GB2312" w:eastAsia="仿宋_GB2312"/>
        </w:rPr>
        <w:t>1.</w:t>
      </w:r>
      <w:r>
        <w:rPr>
          <w:rFonts w:ascii="仿宋_GB2312" w:eastAsia="仿宋_GB2312" w:hint="eastAsia"/>
        </w:rPr>
        <w:t>请以应聘学科</w:t>
      </w:r>
      <w:r>
        <w:rPr>
          <w:rFonts w:ascii="仿宋_GB2312" w:eastAsia="仿宋_GB2312"/>
        </w:rPr>
        <w:t>+</w:t>
      </w:r>
      <w:r>
        <w:rPr>
          <w:rFonts w:ascii="仿宋_GB2312" w:eastAsia="仿宋_GB2312" w:hint="eastAsia"/>
        </w:rPr>
        <w:t>姓名（联系电话）命名，</w:t>
      </w:r>
      <w:hyperlink r:id="rId5" w:history="1">
        <w:r>
          <w:rPr>
            <w:rStyle w:val="Hyperlink"/>
            <w:rFonts w:ascii="仿宋_GB2312" w:eastAsia="仿宋_GB2312" w:hint="eastAsia"/>
          </w:rPr>
          <w:t>发送到</w:t>
        </w:r>
        <w:r>
          <w:rPr>
            <w:rStyle w:val="Hyperlink"/>
            <w:rFonts w:ascii="仿宋_GB2312" w:eastAsia="仿宋_GB2312"/>
          </w:rPr>
          <w:t>stzxbgs@126.com</w:t>
        </w:r>
      </w:hyperlink>
      <w:r>
        <w:rPr>
          <w:rFonts w:ascii="仿宋_GB2312" w:eastAsia="仿宋_GB2312" w:hint="eastAsia"/>
        </w:rPr>
        <w:t>。</w:t>
      </w:r>
    </w:p>
    <w:p w:rsidR="00741505" w:rsidRDefault="00741505" w:rsidP="00B727DA">
      <w:pPr>
        <w:spacing w:line="25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2.</w:t>
      </w:r>
      <w:r>
        <w:rPr>
          <w:rFonts w:ascii="仿宋_GB2312" w:eastAsia="仿宋_GB2312" w:hint="eastAsia"/>
        </w:rPr>
        <w:t>报名表上传截止日期：</w:t>
      </w:r>
      <w:r>
        <w:rPr>
          <w:rFonts w:ascii="仿宋_GB2312" w:eastAsia="仿宋_GB2312"/>
        </w:rPr>
        <w:t>2021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/>
        </w:rPr>
        <w:t>8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>6</w:t>
      </w:r>
      <w:r>
        <w:rPr>
          <w:rFonts w:ascii="仿宋_GB2312" w:eastAsia="仿宋_GB2312" w:hint="eastAsia"/>
        </w:rPr>
        <w:t>日</w:t>
      </w:r>
      <w:r>
        <w:rPr>
          <w:rFonts w:ascii="仿宋_GB2312" w:eastAsia="仿宋_GB2312"/>
        </w:rPr>
        <w:t>20:00</w:t>
      </w:r>
      <w:r>
        <w:rPr>
          <w:rFonts w:ascii="仿宋_GB2312" w:eastAsia="仿宋_GB2312" w:hint="eastAsia"/>
        </w:rPr>
        <w:t>前。</w:t>
      </w:r>
    </w:p>
    <w:sectPr w:rsidR="00741505" w:rsidSect="00DB1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Microsoft YaHei U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AD3370"/>
    <w:multiLevelType w:val="singleLevel"/>
    <w:tmpl w:val="D7AD3370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44"/>
    <w:rsid w:val="00014715"/>
    <w:rsid w:val="00040737"/>
    <w:rsid w:val="0004731B"/>
    <w:rsid w:val="00060116"/>
    <w:rsid w:val="00113100"/>
    <w:rsid w:val="00157F5C"/>
    <w:rsid w:val="00183977"/>
    <w:rsid w:val="001E64E8"/>
    <w:rsid w:val="00230744"/>
    <w:rsid w:val="00237A41"/>
    <w:rsid w:val="002402B3"/>
    <w:rsid w:val="0027471E"/>
    <w:rsid w:val="00275C91"/>
    <w:rsid w:val="002901D6"/>
    <w:rsid w:val="00290324"/>
    <w:rsid w:val="002B38D4"/>
    <w:rsid w:val="00331D7E"/>
    <w:rsid w:val="003431A0"/>
    <w:rsid w:val="00353219"/>
    <w:rsid w:val="003646B9"/>
    <w:rsid w:val="003652EA"/>
    <w:rsid w:val="00370ED2"/>
    <w:rsid w:val="0037479D"/>
    <w:rsid w:val="003804DB"/>
    <w:rsid w:val="003814C6"/>
    <w:rsid w:val="00392508"/>
    <w:rsid w:val="003D1F6E"/>
    <w:rsid w:val="00410129"/>
    <w:rsid w:val="004340E0"/>
    <w:rsid w:val="00444DA8"/>
    <w:rsid w:val="00461CFB"/>
    <w:rsid w:val="004A742F"/>
    <w:rsid w:val="004F169E"/>
    <w:rsid w:val="00500FED"/>
    <w:rsid w:val="00523631"/>
    <w:rsid w:val="00570A4C"/>
    <w:rsid w:val="005904E3"/>
    <w:rsid w:val="005A655E"/>
    <w:rsid w:val="005B1AAD"/>
    <w:rsid w:val="005E18CA"/>
    <w:rsid w:val="005E48AE"/>
    <w:rsid w:val="00601AC9"/>
    <w:rsid w:val="00677CC6"/>
    <w:rsid w:val="00680BBB"/>
    <w:rsid w:val="006951AE"/>
    <w:rsid w:val="006A3064"/>
    <w:rsid w:val="006A3C79"/>
    <w:rsid w:val="006D44A4"/>
    <w:rsid w:val="006F0109"/>
    <w:rsid w:val="006F0D73"/>
    <w:rsid w:val="00741505"/>
    <w:rsid w:val="00742562"/>
    <w:rsid w:val="0076164F"/>
    <w:rsid w:val="007907DA"/>
    <w:rsid w:val="007A7C8F"/>
    <w:rsid w:val="007C1630"/>
    <w:rsid w:val="007E2E78"/>
    <w:rsid w:val="007F5A07"/>
    <w:rsid w:val="00885D48"/>
    <w:rsid w:val="008A1C39"/>
    <w:rsid w:val="008C2273"/>
    <w:rsid w:val="008C40ED"/>
    <w:rsid w:val="008E45CB"/>
    <w:rsid w:val="00907C86"/>
    <w:rsid w:val="00913146"/>
    <w:rsid w:val="009314EF"/>
    <w:rsid w:val="0094746A"/>
    <w:rsid w:val="009512B3"/>
    <w:rsid w:val="00957A95"/>
    <w:rsid w:val="009602FA"/>
    <w:rsid w:val="00961F4B"/>
    <w:rsid w:val="009662B6"/>
    <w:rsid w:val="0097442B"/>
    <w:rsid w:val="0098483C"/>
    <w:rsid w:val="0099475D"/>
    <w:rsid w:val="009D4712"/>
    <w:rsid w:val="009F558C"/>
    <w:rsid w:val="00A1557A"/>
    <w:rsid w:val="00A15890"/>
    <w:rsid w:val="00A64845"/>
    <w:rsid w:val="00A66A3A"/>
    <w:rsid w:val="00A7502F"/>
    <w:rsid w:val="00A81E2C"/>
    <w:rsid w:val="00A962FA"/>
    <w:rsid w:val="00AB291D"/>
    <w:rsid w:val="00AB7FBE"/>
    <w:rsid w:val="00AC4A14"/>
    <w:rsid w:val="00AC5DE1"/>
    <w:rsid w:val="00B026EF"/>
    <w:rsid w:val="00B47914"/>
    <w:rsid w:val="00B539A7"/>
    <w:rsid w:val="00B55A01"/>
    <w:rsid w:val="00B60D73"/>
    <w:rsid w:val="00B727DA"/>
    <w:rsid w:val="00B9745C"/>
    <w:rsid w:val="00B979CE"/>
    <w:rsid w:val="00BA7AEA"/>
    <w:rsid w:val="00C44573"/>
    <w:rsid w:val="00C607D9"/>
    <w:rsid w:val="00C6693E"/>
    <w:rsid w:val="00D0083B"/>
    <w:rsid w:val="00D273D4"/>
    <w:rsid w:val="00DA1A25"/>
    <w:rsid w:val="00DB1B94"/>
    <w:rsid w:val="00DC0A92"/>
    <w:rsid w:val="00DD2FBC"/>
    <w:rsid w:val="00DF7C83"/>
    <w:rsid w:val="00E35066"/>
    <w:rsid w:val="00E4713E"/>
    <w:rsid w:val="00E51492"/>
    <w:rsid w:val="00E67421"/>
    <w:rsid w:val="00E9159A"/>
    <w:rsid w:val="00EA2872"/>
    <w:rsid w:val="00EE158E"/>
    <w:rsid w:val="00F0200F"/>
    <w:rsid w:val="00F17F9B"/>
    <w:rsid w:val="00F27C6B"/>
    <w:rsid w:val="00F34749"/>
    <w:rsid w:val="00F35CB9"/>
    <w:rsid w:val="00F43F75"/>
    <w:rsid w:val="00F82FC2"/>
    <w:rsid w:val="00FA3ED8"/>
    <w:rsid w:val="00FB1AE0"/>
    <w:rsid w:val="00FE746F"/>
    <w:rsid w:val="3B3C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94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B1B9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1B94"/>
    <w:rPr>
      <w:rFonts w:ascii="宋体" w:eastAsia="宋体" w:hAnsi="宋体" w:cs="宋体"/>
      <w:b/>
      <w:bCs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DB1B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B9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DB1B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B1B9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B1B9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DB1B94"/>
    <w:rPr>
      <w:rFonts w:cs="Times New Roman"/>
      <w:color w:val="0000FF"/>
      <w:u w:val="single"/>
    </w:rPr>
  </w:style>
  <w:style w:type="character" w:customStyle="1" w:styleId="richmediameta">
    <w:name w:val="rich_media_meta"/>
    <w:basedOn w:val="DefaultParagraphFont"/>
    <w:uiPriority w:val="99"/>
    <w:rsid w:val="00DB1B9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B1B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1B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21040;stzxbgs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2020-08-18T06:02:00Z</cp:lastPrinted>
  <dcterms:created xsi:type="dcterms:W3CDTF">2020-08-18T05:45:00Z</dcterms:created>
  <dcterms:modified xsi:type="dcterms:W3CDTF">2021-08-02T03:26:00Z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