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德化人力资本有限公司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hanging="560" w:hanging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岗位代码：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岗位名称：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 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1131"/>
        <w:gridCol w:w="1183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3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状况</w:t>
            </w:r>
          </w:p>
        </w:tc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户籍地址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学习、工作经历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  <w:szCs w:val="24"/>
              </w:rPr>
              <w:t>（从高中起）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例：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20xx.9-20xx.7   XXXX中学           学生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20xx.9-20xx.7   XXXX大学    XX专业学生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20xx.7-20xx.6   XXXX公司           职员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家庭主要成员情况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例：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称呼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姓名   工作单位   职务  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457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声明</w:t>
            </w:r>
          </w:p>
        </w:tc>
        <w:tc>
          <w:tcPr>
            <w:tcW w:w="8457" w:type="dxa"/>
            <w:gridSpan w:val="6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3369" w:leftChars="698" w:hanging="1903" w:hangingChars="79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　　名： 　       　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04"/>
    <w:rsid w:val="00031949"/>
    <w:rsid w:val="001F617C"/>
    <w:rsid w:val="00204DA5"/>
    <w:rsid w:val="002C119F"/>
    <w:rsid w:val="002E009F"/>
    <w:rsid w:val="00370F0B"/>
    <w:rsid w:val="003E4B32"/>
    <w:rsid w:val="00444CDD"/>
    <w:rsid w:val="0046507F"/>
    <w:rsid w:val="00494125"/>
    <w:rsid w:val="005E0A04"/>
    <w:rsid w:val="0069730E"/>
    <w:rsid w:val="006E73BD"/>
    <w:rsid w:val="00801150"/>
    <w:rsid w:val="008E580E"/>
    <w:rsid w:val="009F2D03"/>
    <w:rsid w:val="00A0278C"/>
    <w:rsid w:val="00AB3115"/>
    <w:rsid w:val="00C44E18"/>
    <w:rsid w:val="00DB7AB4"/>
    <w:rsid w:val="00DC6200"/>
    <w:rsid w:val="00DD2298"/>
    <w:rsid w:val="00F412C0"/>
    <w:rsid w:val="00F96B2B"/>
    <w:rsid w:val="047459A6"/>
    <w:rsid w:val="07852CD9"/>
    <w:rsid w:val="0B5D70C3"/>
    <w:rsid w:val="0F622AAA"/>
    <w:rsid w:val="10AC7025"/>
    <w:rsid w:val="143F4E4B"/>
    <w:rsid w:val="192B2E79"/>
    <w:rsid w:val="19742853"/>
    <w:rsid w:val="1A2E3248"/>
    <w:rsid w:val="21453C92"/>
    <w:rsid w:val="222511AD"/>
    <w:rsid w:val="2473087B"/>
    <w:rsid w:val="257D10AE"/>
    <w:rsid w:val="2A1A6750"/>
    <w:rsid w:val="2A423F4E"/>
    <w:rsid w:val="2E3F7731"/>
    <w:rsid w:val="2FAD0948"/>
    <w:rsid w:val="398524AE"/>
    <w:rsid w:val="39F9063C"/>
    <w:rsid w:val="3AC66843"/>
    <w:rsid w:val="3FE13718"/>
    <w:rsid w:val="41E84D54"/>
    <w:rsid w:val="46DC1621"/>
    <w:rsid w:val="4AF33818"/>
    <w:rsid w:val="4D826A48"/>
    <w:rsid w:val="51DE17C0"/>
    <w:rsid w:val="533C1AF7"/>
    <w:rsid w:val="54624332"/>
    <w:rsid w:val="55683679"/>
    <w:rsid w:val="56771B71"/>
    <w:rsid w:val="5A9C4DC8"/>
    <w:rsid w:val="5B205ACC"/>
    <w:rsid w:val="5D37551A"/>
    <w:rsid w:val="5DC74C8A"/>
    <w:rsid w:val="5FCA3EBD"/>
    <w:rsid w:val="63BA64BD"/>
    <w:rsid w:val="65DE3B15"/>
    <w:rsid w:val="66BE065C"/>
    <w:rsid w:val="694154BE"/>
    <w:rsid w:val="69C502F2"/>
    <w:rsid w:val="6D325836"/>
    <w:rsid w:val="70C63D10"/>
    <w:rsid w:val="72D247C3"/>
    <w:rsid w:val="78597C40"/>
    <w:rsid w:val="79CE67EB"/>
    <w:rsid w:val="7DCA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141</Words>
  <Characters>807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admin</cp:lastModifiedBy>
  <cp:lastPrinted>2020-05-08T00:46:00Z</cp:lastPrinted>
  <dcterms:modified xsi:type="dcterms:W3CDTF">2021-07-21T02:02:08Z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66DBB8761F2541668C8FF360BE3F8636</vt:lpwstr>
  </property>
</Properties>
</file>