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4"/>
        <w:gridCol w:w="9609"/>
      </w:tblGrid>
      <w:tr w:rsidR="00F20A70">
        <w:trPr>
          <w:cantSplit/>
          <w:trHeight w:hRule="exact" w:val="14871"/>
        </w:trPr>
        <w:tc>
          <w:tcPr>
            <w:tcW w:w="794" w:type="dxa"/>
            <w:textDirection w:val="tbRlV"/>
            <w:vAlign w:val="bottom"/>
          </w:tcPr>
          <w:p w:rsidR="00F20A70" w:rsidRDefault="00F20A70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…………………</w:t>
            </w:r>
            <w:r>
              <w:rPr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装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………………</w:t>
            </w:r>
            <w:r>
              <w:rPr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订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……………</w:t>
            </w:r>
            <w:r>
              <w:rPr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线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…………………</w:t>
            </w:r>
          </w:p>
        </w:tc>
        <w:tc>
          <w:tcPr>
            <w:tcW w:w="9609" w:type="dxa"/>
          </w:tcPr>
          <w:p w:rsidR="00F20A70" w:rsidRDefault="00F20A70">
            <w:pPr>
              <w:jc w:val="center"/>
              <w:rPr>
                <w:rFonts w:ascii="仿宋_GB2312"/>
                <w:b/>
                <w:spacing w:val="20"/>
                <w:sz w:val="36"/>
              </w:rPr>
            </w:pPr>
            <w:r>
              <w:rPr>
                <w:rFonts w:ascii="黑体" w:eastAsia="黑体" w:hAnsi="黑体" w:hint="eastAsia"/>
                <w:bCs/>
                <w:spacing w:val="20"/>
                <w:sz w:val="44"/>
              </w:rPr>
              <w:t>集美区官方网站信息公开审批单</w:t>
            </w:r>
          </w:p>
          <w:p w:rsidR="00F20A70" w:rsidRDefault="00F20A70">
            <w:pPr>
              <w:jc w:val="left"/>
              <w:rPr>
                <w:rFonts w:ascii="仿宋_GB2312"/>
                <w:bCs/>
                <w:spacing w:val="20"/>
                <w:sz w:val="24"/>
              </w:rPr>
            </w:pPr>
            <w:r>
              <w:rPr>
                <w:rFonts w:ascii="仿宋_GB2312"/>
                <w:bCs/>
                <w:spacing w:val="20"/>
                <w:sz w:val="24"/>
              </w:rPr>
              <w:t xml:space="preserve">                                                    </w:t>
            </w:r>
            <w:r>
              <w:rPr>
                <w:rFonts w:ascii="仿宋_GB2312" w:hint="eastAsia"/>
                <w:bCs/>
                <w:spacing w:val="20"/>
                <w:sz w:val="24"/>
              </w:rPr>
              <w:t>编号：</w:t>
            </w:r>
          </w:p>
          <w:tbl>
            <w:tblPr>
              <w:tblW w:w="0" w:type="auto"/>
              <w:jc w:val="center"/>
              <w:tblBorders>
                <w:top w:val="single" w:sz="8" w:space="0" w:color="auto"/>
                <w:bottom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83"/>
              <w:gridCol w:w="1080"/>
              <w:gridCol w:w="977"/>
              <w:gridCol w:w="1002"/>
              <w:gridCol w:w="318"/>
              <w:gridCol w:w="1605"/>
              <w:gridCol w:w="1125"/>
              <w:gridCol w:w="796"/>
              <w:gridCol w:w="1925"/>
            </w:tblGrid>
            <w:tr w:rsidR="00F20A70">
              <w:trPr>
                <w:trHeight w:hRule="exact" w:val="2041"/>
                <w:jc w:val="center"/>
              </w:trPr>
              <w:tc>
                <w:tcPr>
                  <w:tcW w:w="38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A70" w:rsidRDefault="00F20A70">
                  <w:pPr>
                    <w:snapToGrid w:val="0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pacing w:val="20"/>
                      <w:sz w:val="24"/>
                    </w:rPr>
                    <w:t>签发（审核意见）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：</w:t>
                  </w:r>
                </w:p>
                <w:p w:rsidR="00F20A70" w:rsidRDefault="00F20A70">
                  <w:pPr>
                    <w:snapToGrid w:val="0"/>
                    <w:ind w:left="-185"/>
                    <w:rPr>
                      <w:rFonts w:ascii="宋体"/>
                      <w:sz w:val="24"/>
                    </w:rPr>
                  </w:pPr>
                </w:p>
                <w:p w:rsidR="00F20A70" w:rsidRDefault="00F20A70">
                  <w:pPr>
                    <w:snapToGrid w:val="0"/>
                    <w:ind w:left="-185"/>
                    <w:rPr>
                      <w:rFonts w:ascii="宋体"/>
                      <w:sz w:val="24"/>
                    </w:rPr>
                  </w:pPr>
                </w:p>
                <w:p w:rsidR="00F20A70" w:rsidRDefault="00F20A70">
                  <w:pPr>
                    <w:snapToGrid w:val="0"/>
                    <w:ind w:left="-185"/>
                    <w:rPr>
                      <w:rFonts w:ascii="宋体"/>
                      <w:sz w:val="24"/>
                    </w:rPr>
                  </w:pPr>
                </w:p>
                <w:p w:rsidR="00F20A70" w:rsidRDefault="00F20A70">
                  <w:pPr>
                    <w:snapToGrid w:val="0"/>
                    <w:ind w:left="-185"/>
                    <w:rPr>
                      <w:rFonts w:ascii="宋体"/>
                      <w:sz w:val="24"/>
                    </w:rPr>
                  </w:pPr>
                </w:p>
                <w:p w:rsidR="00F20A70" w:rsidRDefault="00F20A70">
                  <w:pPr>
                    <w:snapToGrid w:val="0"/>
                    <w:jc w:val="right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Ansi="宋体"/>
                      <w:sz w:val="24"/>
                    </w:rPr>
                    <w:t xml:space="preserve">                </w:t>
                  </w:r>
                  <w:r>
                    <w:rPr>
                      <w:rFonts w:ascii="宋体" w:hAnsi="宋体" w:hint="eastAsia"/>
                      <w:sz w:val="24"/>
                    </w:rPr>
                    <w:t>月</w:t>
                  </w:r>
                  <w:r>
                    <w:rPr>
                      <w:rFonts w:ascii="宋体" w:hAnsi="宋体"/>
                      <w:sz w:val="24"/>
                    </w:rPr>
                    <w:t xml:space="preserve">    </w:t>
                  </w:r>
                  <w:r>
                    <w:rPr>
                      <w:rFonts w:ascii="宋体" w:hAnsi="宋体" w:hint="eastAsia"/>
                      <w:sz w:val="24"/>
                    </w:rPr>
                    <w:t>日</w:t>
                  </w:r>
                </w:p>
              </w:tc>
              <w:tc>
                <w:tcPr>
                  <w:tcW w:w="19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A70" w:rsidRDefault="00F20A70">
                  <w:pPr>
                    <w:snapToGrid w:val="0"/>
                    <w:rPr>
                      <w:rFonts w:ascii="宋体"/>
                      <w:b/>
                      <w:bCs/>
                      <w:spacing w:val="20"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pacing w:val="20"/>
                      <w:sz w:val="24"/>
                    </w:rPr>
                    <w:t>会稿：</w:t>
                  </w:r>
                </w:p>
                <w:p w:rsidR="00F20A70" w:rsidRDefault="00F20A70">
                  <w:pPr>
                    <w:snapToGrid w:val="0"/>
                    <w:rPr>
                      <w:rFonts w:ascii="宋体"/>
                      <w:sz w:val="24"/>
                    </w:rPr>
                  </w:pPr>
                </w:p>
                <w:p w:rsidR="00F20A70" w:rsidRDefault="00F20A70">
                  <w:pPr>
                    <w:snapToGrid w:val="0"/>
                    <w:rPr>
                      <w:rFonts w:ascii="宋体"/>
                      <w:sz w:val="24"/>
                    </w:rPr>
                  </w:pPr>
                </w:p>
                <w:p w:rsidR="00F20A70" w:rsidRDefault="00F20A70">
                  <w:pPr>
                    <w:snapToGrid w:val="0"/>
                    <w:rPr>
                      <w:rFonts w:ascii="宋体"/>
                      <w:sz w:val="24"/>
                    </w:rPr>
                  </w:pPr>
                </w:p>
                <w:p w:rsidR="00F20A70" w:rsidRDefault="00F20A70">
                  <w:pPr>
                    <w:snapToGrid w:val="0"/>
                    <w:rPr>
                      <w:rFonts w:ascii="宋体"/>
                      <w:sz w:val="24"/>
                    </w:rPr>
                  </w:pPr>
                </w:p>
                <w:p w:rsidR="00F20A70" w:rsidRDefault="00F20A70">
                  <w:pPr>
                    <w:snapToGrid w:val="0"/>
                    <w:jc w:val="right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Ansi="宋体"/>
                      <w:sz w:val="24"/>
                    </w:rPr>
                    <w:t xml:space="preserve">   </w:t>
                  </w:r>
                  <w:r>
                    <w:rPr>
                      <w:rFonts w:ascii="宋体" w:hAnsi="宋体" w:hint="eastAsia"/>
                      <w:sz w:val="24"/>
                    </w:rPr>
                    <w:t>月</w:t>
                  </w:r>
                  <w:r>
                    <w:rPr>
                      <w:rFonts w:ascii="宋体" w:hAnsi="宋体"/>
                      <w:sz w:val="24"/>
                    </w:rPr>
                    <w:t xml:space="preserve">    </w:t>
                  </w:r>
                  <w:r>
                    <w:rPr>
                      <w:rFonts w:ascii="宋体" w:hAnsi="宋体" w:hint="eastAsia"/>
                      <w:sz w:val="24"/>
                    </w:rPr>
                    <w:t>日</w:t>
                  </w:r>
                </w:p>
              </w:tc>
              <w:tc>
                <w:tcPr>
                  <w:tcW w:w="19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A70" w:rsidRDefault="00F20A70">
                  <w:pPr>
                    <w:snapToGrid w:val="0"/>
                    <w:rPr>
                      <w:rFonts w:ascii="宋体"/>
                      <w:spacing w:val="20"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pacing w:val="20"/>
                      <w:sz w:val="24"/>
                    </w:rPr>
                    <w:t>核稿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：</w:t>
                  </w:r>
                </w:p>
                <w:p w:rsidR="00F20A70" w:rsidRDefault="00F20A70">
                  <w:pPr>
                    <w:snapToGrid w:val="0"/>
                    <w:rPr>
                      <w:rFonts w:ascii="宋体"/>
                      <w:sz w:val="24"/>
                    </w:rPr>
                  </w:pPr>
                </w:p>
                <w:p w:rsidR="00F20A70" w:rsidRDefault="00F20A70">
                  <w:pPr>
                    <w:snapToGrid w:val="0"/>
                    <w:rPr>
                      <w:rFonts w:ascii="宋体"/>
                      <w:sz w:val="24"/>
                    </w:rPr>
                  </w:pPr>
                </w:p>
                <w:p w:rsidR="00F20A70" w:rsidRDefault="00F20A70">
                  <w:pPr>
                    <w:snapToGrid w:val="0"/>
                    <w:rPr>
                      <w:rFonts w:ascii="宋体"/>
                      <w:sz w:val="24"/>
                    </w:rPr>
                  </w:pPr>
                </w:p>
                <w:p w:rsidR="00F20A70" w:rsidRDefault="00F20A70">
                  <w:pPr>
                    <w:snapToGrid w:val="0"/>
                    <w:rPr>
                      <w:rFonts w:ascii="宋体"/>
                      <w:sz w:val="24"/>
                    </w:rPr>
                  </w:pPr>
                </w:p>
                <w:p w:rsidR="00F20A70" w:rsidRDefault="00F20A70">
                  <w:pPr>
                    <w:snapToGrid w:val="0"/>
                    <w:jc w:val="right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Ansi="宋体"/>
                      <w:sz w:val="24"/>
                    </w:rPr>
                    <w:t xml:space="preserve">      </w:t>
                  </w:r>
                  <w:r>
                    <w:rPr>
                      <w:rFonts w:ascii="宋体" w:hAnsi="宋体" w:hint="eastAsia"/>
                      <w:sz w:val="24"/>
                    </w:rPr>
                    <w:t>月</w:t>
                  </w:r>
                  <w:r>
                    <w:rPr>
                      <w:rFonts w:ascii="宋体" w:hAnsi="宋体"/>
                      <w:sz w:val="24"/>
                    </w:rPr>
                    <w:t xml:space="preserve">    </w:t>
                  </w:r>
                  <w:r>
                    <w:rPr>
                      <w:rFonts w:ascii="宋体" w:hAnsi="宋体" w:hint="eastAsia"/>
                      <w:sz w:val="24"/>
                    </w:rPr>
                    <w:t>日</w:t>
                  </w: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A70" w:rsidRDefault="00F20A70">
                  <w:pPr>
                    <w:snapToGrid w:val="0"/>
                    <w:rPr>
                      <w:rFonts w:ascii="宋体"/>
                      <w:b/>
                      <w:bCs/>
                      <w:spacing w:val="20"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pacing w:val="20"/>
                      <w:sz w:val="24"/>
                    </w:rPr>
                    <w:t>拟稿：</w:t>
                  </w:r>
                </w:p>
                <w:p w:rsidR="00F20A70" w:rsidRDefault="00F20A70">
                  <w:pPr>
                    <w:snapToGrid w:val="0"/>
                    <w:rPr>
                      <w:rFonts w:ascii="宋体"/>
                      <w:sz w:val="24"/>
                    </w:rPr>
                  </w:pPr>
                </w:p>
                <w:p w:rsidR="00F20A70" w:rsidRDefault="00F20A70">
                  <w:pPr>
                    <w:snapToGrid w:val="0"/>
                    <w:rPr>
                      <w:rFonts w:ascii="宋体"/>
                      <w:sz w:val="24"/>
                    </w:rPr>
                  </w:pPr>
                </w:p>
                <w:p w:rsidR="00F20A70" w:rsidRDefault="00F20A70">
                  <w:pPr>
                    <w:snapToGrid w:val="0"/>
                    <w:rPr>
                      <w:rFonts w:ascii="宋体"/>
                      <w:sz w:val="24"/>
                    </w:rPr>
                  </w:pPr>
                </w:p>
                <w:p w:rsidR="00F20A70" w:rsidRDefault="00F20A70">
                  <w:pPr>
                    <w:snapToGrid w:val="0"/>
                    <w:rPr>
                      <w:rFonts w:ascii="宋体"/>
                      <w:sz w:val="24"/>
                    </w:rPr>
                  </w:pPr>
                </w:p>
                <w:p w:rsidR="00F20A70" w:rsidRDefault="00F20A70">
                  <w:pPr>
                    <w:snapToGrid w:val="0"/>
                    <w:jc w:val="right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Ansi="宋体"/>
                      <w:sz w:val="24"/>
                    </w:rPr>
                    <w:t xml:space="preserve">     </w:t>
                  </w:r>
                  <w:r>
                    <w:rPr>
                      <w:rFonts w:ascii="宋体" w:hAnsi="宋体" w:hint="eastAsia"/>
                      <w:sz w:val="24"/>
                    </w:rPr>
                    <w:t>月</w:t>
                  </w:r>
                  <w:r>
                    <w:rPr>
                      <w:rFonts w:ascii="宋体" w:hAnsi="宋体"/>
                      <w:sz w:val="24"/>
                    </w:rPr>
                    <w:t xml:space="preserve">    </w:t>
                  </w:r>
                  <w:r>
                    <w:rPr>
                      <w:rFonts w:ascii="宋体" w:hAnsi="宋体" w:hint="eastAsia"/>
                      <w:sz w:val="24"/>
                    </w:rPr>
                    <w:t>日</w:t>
                  </w:r>
                </w:p>
                <w:p w:rsidR="00F20A70" w:rsidRDefault="00F20A70">
                  <w:pPr>
                    <w:snapToGrid w:val="0"/>
                    <w:rPr>
                      <w:rFonts w:ascii="宋体"/>
                      <w:sz w:val="24"/>
                    </w:rPr>
                  </w:pPr>
                </w:p>
                <w:p w:rsidR="00F20A70" w:rsidRDefault="00F20A70">
                  <w:pPr>
                    <w:snapToGrid w:val="0"/>
                    <w:rPr>
                      <w:rFonts w:ascii="宋体"/>
                      <w:sz w:val="24"/>
                    </w:rPr>
                  </w:pPr>
                </w:p>
              </w:tc>
            </w:tr>
            <w:tr w:rsidR="00F20A70">
              <w:trPr>
                <w:trHeight w:val="524"/>
                <w:jc w:val="center"/>
              </w:trPr>
              <w:tc>
                <w:tcPr>
                  <w:tcW w:w="186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A70" w:rsidRDefault="00F20A70">
                  <w:pPr>
                    <w:snapToGrid w:val="0"/>
                    <w:jc w:val="center"/>
                    <w:rPr>
                      <w:rFonts w:ascii="宋体"/>
                      <w:b/>
                      <w:bCs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</w:rPr>
                    <w:t>本部门</w:t>
                  </w:r>
                </w:p>
                <w:p w:rsidR="00F20A70" w:rsidRDefault="00F20A70">
                  <w:pPr>
                    <w:snapToGrid w:val="0"/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</w:rPr>
                    <w:t>产生信息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A70" w:rsidRDefault="00F20A70" w:rsidP="00F20A70">
                  <w:pPr>
                    <w:snapToGrid w:val="0"/>
                    <w:ind w:left="31680" w:hangingChars="245" w:firstLine="31680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√□</w:t>
                  </w:r>
                  <w:r>
                    <w:rPr>
                      <w:rFonts w:ascii="宋体" w:hAnsi="宋体"/>
                      <w:sz w:val="24"/>
                    </w:rPr>
                    <w:t xml:space="preserve"> </w:t>
                  </w:r>
                  <w:r>
                    <w:rPr>
                      <w:rFonts w:ascii="宋体" w:hAnsi="宋体" w:hint="eastAsia"/>
                      <w:sz w:val="24"/>
                    </w:rPr>
                    <w:t>是</w:t>
                  </w:r>
                  <w:r>
                    <w:rPr>
                      <w:rFonts w:ascii="宋体" w:hAnsi="宋体"/>
                      <w:sz w:val="24"/>
                    </w:rPr>
                    <w:t xml:space="preserve">   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A70" w:rsidRDefault="00F20A70">
                  <w:pPr>
                    <w:snapToGrid w:val="0"/>
                    <w:rPr>
                      <w:rFonts w:ascii="宋体"/>
                      <w:spacing w:val="20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部门名称</w:t>
                  </w:r>
                </w:p>
              </w:tc>
              <w:tc>
                <w:tcPr>
                  <w:tcW w:w="54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A70" w:rsidRDefault="00F20A70">
                  <w:pPr>
                    <w:snapToGrid w:val="0"/>
                    <w:rPr>
                      <w:rFonts w:ascii="宋体"/>
                      <w:spacing w:val="20"/>
                      <w:sz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乐安小学教导处</w:t>
                  </w:r>
                </w:p>
              </w:tc>
            </w:tr>
            <w:tr w:rsidR="00F20A70">
              <w:trPr>
                <w:trHeight w:val="744"/>
                <w:jc w:val="center"/>
              </w:trPr>
              <w:tc>
                <w:tcPr>
                  <w:tcW w:w="186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A70" w:rsidRDefault="00F20A70">
                  <w:pPr>
                    <w:snapToGrid w:val="0"/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A70" w:rsidRDefault="00F20A70">
                  <w:pPr>
                    <w:snapToGrid w:val="0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□</w:t>
                  </w:r>
                  <w:r>
                    <w:rPr>
                      <w:rFonts w:ascii="宋体" w:hAnsi="宋体"/>
                      <w:sz w:val="24"/>
                    </w:rPr>
                    <w:t xml:space="preserve"> </w:t>
                  </w:r>
                  <w:r>
                    <w:rPr>
                      <w:rFonts w:ascii="宋体" w:hAnsi="宋体" w:hint="eastAsia"/>
                      <w:sz w:val="24"/>
                    </w:rPr>
                    <w:t>否</w:t>
                  </w:r>
                  <w:r>
                    <w:rPr>
                      <w:rFonts w:ascii="宋体" w:hAnsi="宋体"/>
                      <w:sz w:val="24"/>
                    </w:rPr>
                    <w:t xml:space="preserve">  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A70" w:rsidRDefault="00F20A70">
                  <w:pPr>
                    <w:snapToGrid w:val="0"/>
                  </w:pPr>
                  <w:r>
                    <w:rPr>
                      <w:rFonts w:ascii="宋体" w:hAnsi="宋体" w:hint="eastAsia"/>
                      <w:sz w:val="24"/>
                    </w:rPr>
                    <w:t>信息来源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A70" w:rsidRDefault="00F20A70">
                  <w:pPr>
                    <w:snapToGrid w:val="0"/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A70" w:rsidRDefault="00F20A70">
                  <w:pPr>
                    <w:snapToGrid w:val="0"/>
                  </w:pPr>
                  <w:r>
                    <w:rPr>
                      <w:rFonts w:hint="eastAsia"/>
                    </w:rPr>
                    <w:t>来源地址</w:t>
                  </w:r>
                </w:p>
              </w:tc>
              <w:tc>
                <w:tcPr>
                  <w:tcW w:w="2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A70" w:rsidRDefault="00F20A70">
                  <w:pPr>
                    <w:snapToGrid w:val="0"/>
                  </w:pPr>
                </w:p>
              </w:tc>
            </w:tr>
            <w:tr w:rsidR="00F20A70">
              <w:trPr>
                <w:trHeight w:hRule="exact" w:val="668"/>
                <w:jc w:val="center"/>
              </w:trPr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A70" w:rsidRDefault="00F20A70">
                  <w:pPr>
                    <w:snapToGrid w:val="0"/>
                    <w:jc w:val="center"/>
                    <w:rPr>
                      <w:rFonts w:ascii="宋体"/>
                      <w:b/>
                      <w:bCs/>
                      <w:spacing w:val="20"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4"/>
                    </w:rPr>
                    <w:t>所属栏目</w:t>
                  </w:r>
                </w:p>
              </w:tc>
              <w:tc>
                <w:tcPr>
                  <w:tcW w:w="774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A70" w:rsidRDefault="00F20A70">
                  <w:pPr>
                    <w:snapToGrid w:val="0"/>
                    <w:jc w:val="center"/>
                    <w:rPr>
                      <w:rFonts w:ascii="宋体"/>
                      <w:spacing w:val="20"/>
                      <w:sz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教师招聘</w:t>
                  </w:r>
                </w:p>
              </w:tc>
            </w:tr>
            <w:tr w:rsidR="00F20A70" w:rsidTr="00D430C2">
              <w:trPr>
                <w:trHeight w:hRule="exact" w:val="656"/>
                <w:jc w:val="center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A70" w:rsidRDefault="00F20A70">
                  <w:pPr>
                    <w:snapToGrid w:val="0"/>
                    <w:jc w:val="center"/>
                    <w:rPr>
                      <w:rFonts w:ascii="宋体"/>
                      <w:b/>
                      <w:bCs/>
                      <w:spacing w:val="20"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pacing w:val="20"/>
                      <w:sz w:val="24"/>
                    </w:rPr>
                    <w:t>标</w:t>
                  </w:r>
                </w:p>
                <w:p w:rsidR="00F20A70" w:rsidRDefault="00F20A70">
                  <w:pPr>
                    <w:snapToGrid w:val="0"/>
                    <w:jc w:val="center"/>
                    <w:rPr>
                      <w:rFonts w:ascii="宋体"/>
                      <w:b/>
                      <w:bCs/>
                      <w:spacing w:val="20"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pacing w:val="20"/>
                      <w:sz w:val="24"/>
                    </w:rPr>
                    <w:t>题</w:t>
                  </w:r>
                </w:p>
              </w:tc>
              <w:tc>
                <w:tcPr>
                  <w:tcW w:w="882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A70" w:rsidRPr="00D430C2" w:rsidRDefault="00F20A70" w:rsidP="00D430C2">
                  <w:pPr>
                    <w:widowControl/>
                    <w:shd w:val="clear" w:color="auto" w:fill="FFFFFF"/>
                    <w:spacing w:before="100" w:beforeAutospacing="1" w:after="100" w:afterAutospacing="1" w:line="500" w:lineRule="atLeast"/>
                    <w:rPr>
                      <w:rFonts w:ascii="Arial" w:hAnsi="Arial" w:cs="Arial"/>
                      <w:color w:val="000000"/>
                      <w:kern w:val="0"/>
                      <w:sz w:val="32"/>
                      <w:szCs w:val="32"/>
                    </w:rPr>
                  </w:pPr>
                  <w:r w:rsidRPr="00D430C2">
                    <w:rPr>
                      <w:rFonts w:ascii="黑体" w:eastAsia="黑体" w:hAnsi="黑体" w:cs="Arial" w:hint="eastAsia"/>
                      <w:color w:val="000000"/>
                      <w:kern w:val="0"/>
                      <w:sz w:val="32"/>
                      <w:szCs w:val="32"/>
                    </w:rPr>
                    <w:t>集美区乐安小学招聘编外教师启事</w:t>
                  </w:r>
                </w:p>
                <w:p w:rsidR="00F20A70" w:rsidRPr="00BE273D" w:rsidRDefault="00F20A70">
                  <w:pPr>
                    <w:snapToGrid w:val="0"/>
                    <w:rPr>
                      <w:rFonts w:ascii="宋体"/>
                      <w:spacing w:val="20"/>
                      <w:sz w:val="24"/>
                    </w:rPr>
                  </w:pPr>
                </w:p>
              </w:tc>
            </w:tr>
            <w:tr w:rsidR="00F20A70" w:rsidTr="00D430C2">
              <w:trPr>
                <w:trHeight w:hRule="exact" w:val="7277"/>
                <w:jc w:val="center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A70" w:rsidRDefault="00F20A70">
                  <w:pPr>
                    <w:snapToGrid w:val="0"/>
                    <w:jc w:val="center"/>
                    <w:rPr>
                      <w:rFonts w:ascii="宋体"/>
                      <w:b/>
                      <w:bCs/>
                      <w:spacing w:val="20"/>
                      <w:sz w:val="24"/>
                    </w:rPr>
                  </w:pPr>
                </w:p>
                <w:p w:rsidR="00F20A70" w:rsidRDefault="00F20A70">
                  <w:pPr>
                    <w:snapToGrid w:val="0"/>
                    <w:jc w:val="center"/>
                    <w:rPr>
                      <w:rFonts w:ascii="宋体"/>
                      <w:b/>
                      <w:bCs/>
                      <w:spacing w:val="20"/>
                      <w:sz w:val="24"/>
                    </w:rPr>
                  </w:pPr>
                </w:p>
                <w:p w:rsidR="00F20A70" w:rsidRDefault="00F20A70">
                  <w:pPr>
                    <w:snapToGrid w:val="0"/>
                    <w:jc w:val="center"/>
                    <w:rPr>
                      <w:rFonts w:ascii="宋体"/>
                      <w:b/>
                      <w:bCs/>
                      <w:spacing w:val="20"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pacing w:val="20"/>
                      <w:sz w:val="24"/>
                    </w:rPr>
                    <w:t>内</w:t>
                  </w:r>
                </w:p>
                <w:p w:rsidR="00F20A70" w:rsidRDefault="00F20A70">
                  <w:pPr>
                    <w:snapToGrid w:val="0"/>
                    <w:jc w:val="center"/>
                    <w:rPr>
                      <w:rFonts w:ascii="宋体"/>
                      <w:b/>
                      <w:bCs/>
                      <w:spacing w:val="20"/>
                      <w:sz w:val="24"/>
                    </w:rPr>
                  </w:pPr>
                </w:p>
                <w:p w:rsidR="00F20A70" w:rsidRDefault="00F20A70">
                  <w:pPr>
                    <w:snapToGrid w:val="0"/>
                    <w:jc w:val="center"/>
                    <w:rPr>
                      <w:rFonts w:ascii="宋体"/>
                      <w:b/>
                      <w:bCs/>
                      <w:spacing w:val="20"/>
                      <w:sz w:val="24"/>
                    </w:rPr>
                  </w:pPr>
                </w:p>
                <w:p w:rsidR="00F20A70" w:rsidRDefault="00F20A70">
                  <w:pPr>
                    <w:snapToGrid w:val="0"/>
                    <w:jc w:val="center"/>
                    <w:rPr>
                      <w:rFonts w:ascii="宋体"/>
                      <w:b/>
                      <w:bCs/>
                      <w:spacing w:val="20"/>
                      <w:sz w:val="24"/>
                    </w:rPr>
                  </w:pPr>
                </w:p>
                <w:p w:rsidR="00F20A70" w:rsidRDefault="00F20A70">
                  <w:pPr>
                    <w:snapToGrid w:val="0"/>
                    <w:jc w:val="center"/>
                    <w:rPr>
                      <w:rFonts w:ascii="宋体"/>
                      <w:b/>
                      <w:bCs/>
                      <w:spacing w:val="20"/>
                      <w:sz w:val="24"/>
                    </w:rPr>
                  </w:pPr>
                </w:p>
                <w:p w:rsidR="00F20A70" w:rsidRDefault="00F20A70">
                  <w:pPr>
                    <w:snapToGrid w:val="0"/>
                    <w:jc w:val="center"/>
                    <w:rPr>
                      <w:rFonts w:ascii="宋体"/>
                      <w:b/>
                      <w:bCs/>
                      <w:spacing w:val="20"/>
                      <w:sz w:val="24"/>
                    </w:rPr>
                  </w:pPr>
                </w:p>
                <w:p w:rsidR="00F20A70" w:rsidRDefault="00F20A70">
                  <w:pPr>
                    <w:snapToGrid w:val="0"/>
                    <w:jc w:val="center"/>
                    <w:rPr>
                      <w:rFonts w:ascii="宋体"/>
                      <w:b/>
                      <w:bCs/>
                      <w:spacing w:val="20"/>
                      <w:sz w:val="24"/>
                    </w:rPr>
                  </w:pPr>
                </w:p>
                <w:p w:rsidR="00F20A70" w:rsidRDefault="00F20A70">
                  <w:pPr>
                    <w:snapToGrid w:val="0"/>
                    <w:jc w:val="center"/>
                    <w:rPr>
                      <w:rFonts w:ascii="宋体"/>
                      <w:b/>
                      <w:bCs/>
                      <w:spacing w:val="20"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pacing w:val="20"/>
                      <w:sz w:val="24"/>
                    </w:rPr>
                    <w:t>容</w:t>
                  </w:r>
                </w:p>
                <w:p w:rsidR="00F20A70" w:rsidRDefault="00F20A70">
                  <w:pPr>
                    <w:snapToGrid w:val="0"/>
                    <w:jc w:val="center"/>
                    <w:rPr>
                      <w:rFonts w:ascii="宋体"/>
                      <w:b/>
                      <w:bCs/>
                      <w:spacing w:val="20"/>
                      <w:sz w:val="24"/>
                    </w:rPr>
                  </w:pPr>
                </w:p>
              </w:tc>
              <w:tc>
                <w:tcPr>
                  <w:tcW w:w="882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A70" w:rsidRPr="00D430C2" w:rsidRDefault="00F20A70" w:rsidP="00043C53">
                  <w:pPr>
                    <w:widowControl/>
                    <w:shd w:val="clear" w:color="auto" w:fill="FFFFFF"/>
                    <w:spacing w:line="400" w:lineRule="exact"/>
                    <w:jc w:val="left"/>
                    <w:rPr>
                      <w:rFonts w:ascii="宋体" w:cs="Arial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Arial"/>
                      <w:color w:val="000000"/>
                      <w:kern w:val="0"/>
                      <w:szCs w:val="21"/>
                    </w:rPr>
                    <w:t xml:space="preserve">    </w:t>
                  </w:r>
                  <w:r w:rsidRPr="00D430C2"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  <w:t xml:space="preserve"> </w:t>
                  </w:r>
                  <w:r w:rsidRPr="00D430C2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我校系区公办直属小学，现因工作需要，拟招聘编外教师数名，具体如下：</w:t>
                  </w:r>
                </w:p>
                <w:p w:rsidR="00F20A70" w:rsidRPr="00D430C2" w:rsidRDefault="00F20A70" w:rsidP="00043C53">
                  <w:pPr>
                    <w:widowControl/>
                    <w:shd w:val="clear" w:color="auto" w:fill="FFFFFF"/>
                    <w:spacing w:line="400" w:lineRule="exact"/>
                    <w:jc w:val="left"/>
                    <w:rPr>
                      <w:rFonts w:ascii="宋体" w:cs="Arial"/>
                      <w:color w:val="000000"/>
                      <w:kern w:val="0"/>
                      <w:sz w:val="24"/>
                    </w:rPr>
                  </w:pPr>
                  <w:r w:rsidRPr="00D430C2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音乐编外教师</w:t>
                  </w:r>
                  <w:r w:rsidRPr="00D430C2"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  <w:t>1</w:t>
                  </w:r>
                  <w:r w:rsidRPr="00D430C2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名、产假音乐顶岗教师</w:t>
                  </w:r>
                  <w:r w:rsidRPr="00D430C2"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  <w:t>1</w:t>
                  </w:r>
                  <w:r w:rsidRPr="00D430C2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名（</w:t>
                  </w:r>
                  <w:r w:rsidRPr="00D430C2"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  <w:t>2019</w:t>
                  </w:r>
                  <w:r w:rsidRPr="00D430C2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年</w:t>
                  </w:r>
                  <w:r w:rsidRPr="00D430C2"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  <w:t>9</w:t>
                  </w:r>
                  <w:r w:rsidRPr="00D430C2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月</w:t>
                  </w:r>
                  <w:r w:rsidRPr="00D430C2"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  <w:t>—2020</w:t>
                  </w:r>
                  <w:r w:rsidRPr="00D430C2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年</w:t>
                  </w:r>
                  <w:r w:rsidRPr="00D430C2"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  <w:t>1</w:t>
                  </w:r>
                  <w:r w:rsidRPr="00D430C2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月）。</w:t>
                  </w:r>
                </w:p>
                <w:p w:rsidR="00F20A70" w:rsidRPr="00D430C2" w:rsidRDefault="00F20A70" w:rsidP="00043C53">
                  <w:pPr>
                    <w:widowControl/>
                    <w:shd w:val="clear" w:color="auto" w:fill="FFFFFF"/>
                    <w:spacing w:line="400" w:lineRule="exact"/>
                    <w:jc w:val="left"/>
                    <w:rPr>
                      <w:rFonts w:ascii="宋体" w:cs="Arial"/>
                      <w:color w:val="000000"/>
                      <w:kern w:val="0"/>
                      <w:sz w:val="24"/>
                    </w:rPr>
                  </w:pPr>
                  <w:r w:rsidRPr="00D430C2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一、编外教师招聘条件：</w:t>
                  </w:r>
                </w:p>
                <w:p w:rsidR="00F20A70" w:rsidRPr="00D430C2" w:rsidRDefault="00F20A70" w:rsidP="00043C53">
                  <w:pPr>
                    <w:widowControl/>
                    <w:shd w:val="clear" w:color="auto" w:fill="FFFFFF"/>
                    <w:spacing w:line="400" w:lineRule="exact"/>
                    <w:jc w:val="left"/>
                    <w:rPr>
                      <w:rFonts w:ascii="宋体" w:cs="Arial"/>
                      <w:color w:val="000000"/>
                      <w:kern w:val="0"/>
                      <w:sz w:val="24"/>
                    </w:rPr>
                  </w:pPr>
                  <w:r w:rsidRPr="00D430C2"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  <w:t>1.</w:t>
                  </w:r>
                  <w:r w:rsidRPr="00D430C2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品行端正，热爱教育事业，事业心和责任感强；</w:t>
                  </w:r>
                </w:p>
                <w:p w:rsidR="00F20A70" w:rsidRPr="00D430C2" w:rsidRDefault="00F20A70" w:rsidP="00043C53">
                  <w:pPr>
                    <w:widowControl/>
                    <w:shd w:val="clear" w:color="auto" w:fill="FFFFFF"/>
                    <w:spacing w:line="400" w:lineRule="exact"/>
                    <w:jc w:val="left"/>
                    <w:rPr>
                      <w:rFonts w:ascii="宋体" w:cs="Arial"/>
                      <w:color w:val="000000"/>
                      <w:kern w:val="0"/>
                      <w:sz w:val="24"/>
                    </w:rPr>
                  </w:pPr>
                  <w:r w:rsidRPr="00D430C2"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  <w:t>2.</w:t>
                  </w:r>
                  <w:r w:rsidRPr="00D430C2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年龄在</w:t>
                  </w:r>
                  <w:r w:rsidRPr="00D430C2"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  <w:t>45</w:t>
                  </w:r>
                  <w:r w:rsidRPr="00D430C2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周岁以下的在职教师和优秀的应届生或往届毕业生（有经验者优先）；</w:t>
                  </w:r>
                </w:p>
                <w:p w:rsidR="00F20A70" w:rsidRPr="00D430C2" w:rsidRDefault="00F20A70" w:rsidP="00043C53">
                  <w:pPr>
                    <w:widowControl/>
                    <w:shd w:val="clear" w:color="auto" w:fill="FFFFFF"/>
                    <w:spacing w:line="400" w:lineRule="exact"/>
                    <w:jc w:val="left"/>
                    <w:rPr>
                      <w:rFonts w:ascii="宋体" w:cs="Arial"/>
                      <w:color w:val="000000"/>
                      <w:kern w:val="0"/>
                      <w:sz w:val="24"/>
                    </w:rPr>
                  </w:pPr>
                  <w:r w:rsidRPr="00D430C2"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  <w:t>3.</w:t>
                  </w:r>
                  <w:r w:rsidRPr="00D430C2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具有相应专业专科及以上学历；</w:t>
                  </w:r>
                </w:p>
                <w:p w:rsidR="00F20A70" w:rsidRPr="00D430C2" w:rsidRDefault="00F20A70" w:rsidP="00043C53">
                  <w:pPr>
                    <w:widowControl/>
                    <w:shd w:val="clear" w:color="auto" w:fill="FFFFFF"/>
                    <w:spacing w:line="400" w:lineRule="exact"/>
                    <w:jc w:val="left"/>
                    <w:rPr>
                      <w:rFonts w:ascii="宋体" w:cs="Arial"/>
                      <w:color w:val="000000"/>
                      <w:kern w:val="0"/>
                      <w:sz w:val="24"/>
                    </w:rPr>
                  </w:pPr>
                  <w:r w:rsidRPr="00D430C2"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  <w:t>4.</w:t>
                  </w:r>
                  <w:r w:rsidRPr="00D430C2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达到所申报学科普通话水平并具有合格证书，具有全国计算机等级考试一级以上（含一级）或相应水平资格证书；</w:t>
                  </w:r>
                  <w:r w:rsidRPr="00D430C2">
                    <w:rPr>
                      <w:rFonts w:ascii="宋体" w:cs="Arial"/>
                      <w:color w:val="000000"/>
                      <w:kern w:val="0"/>
                      <w:sz w:val="24"/>
                    </w:rPr>
                    <w:t> </w:t>
                  </w:r>
                </w:p>
                <w:p w:rsidR="00F20A70" w:rsidRPr="00D430C2" w:rsidRDefault="00F20A70" w:rsidP="00043C53">
                  <w:pPr>
                    <w:widowControl/>
                    <w:shd w:val="clear" w:color="auto" w:fill="FFFFFF"/>
                    <w:spacing w:line="400" w:lineRule="exact"/>
                    <w:jc w:val="left"/>
                    <w:rPr>
                      <w:rFonts w:ascii="宋体" w:cs="Arial"/>
                      <w:color w:val="000000"/>
                      <w:kern w:val="0"/>
                      <w:sz w:val="24"/>
                    </w:rPr>
                  </w:pPr>
                  <w:r w:rsidRPr="00D430C2"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  <w:t>5.</w:t>
                  </w:r>
                  <w:r w:rsidRPr="00D430C2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具有相应的教师资格证书；</w:t>
                  </w:r>
                  <w:r w:rsidRPr="00D430C2">
                    <w:rPr>
                      <w:rFonts w:ascii="宋体" w:cs="Arial"/>
                      <w:color w:val="000000"/>
                      <w:kern w:val="0"/>
                      <w:sz w:val="24"/>
                    </w:rPr>
                    <w:t> </w:t>
                  </w:r>
                </w:p>
                <w:p w:rsidR="00F20A70" w:rsidRPr="00D430C2" w:rsidRDefault="00F20A70" w:rsidP="00043C53">
                  <w:pPr>
                    <w:widowControl/>
                    <w:shd w:val="clear" w:color="auto" w:fill="FFFFFF"/>
                    <w:spacing w:line="400" w:lineRule="exact"/>
                    <w:jc w:val="left"/>
                    <w:rPr>
                      <w:rFonts w:ascii="宋体" w:cs="Arial"/>
                      <w:color w:val="000000"/>
                      <w:kern w:val="0"/>
                      <w:sz w:val="24"/>
                    </w:rPr>
                  </w:pPr>
                  <w:r w:rsidRPr="00D430C2"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  <w:t>6.</w:t>
                  </w:r>
                  <w:r w:rsidRPr="00D430C2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能胜任小学教育教学和班级管理工作；服从学校工作安排。</w:t>
                  </w:r>
                </w:p>
                <w:p w:rsidR="00F20A70" w:rsidRPr="00D430C2" w:rsidRDefault="00F20A70" w:rsidP="00043C53">
                  <w:pPr>
                    <w:widowControl/>
                    <w:shd w:val="clear" w:color="auto" w:fill="FFFFFF"/>
                    <w:spacing w:line="400" w:lineRule="exact"/>
                    <w:jc w:val="left"/>
                    <w:rPr>
                      <w:rFonts w:ascii="宋体" w:cs="Arial"/>
                      <w:color w:val="000000"/>
                      <w:kern w:val="0"/>
                      <w:sz w:val="24"/>
                    </w:rPr>
                  </w:pPr>
                  <w:r w:rsidRPr="00D430C2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二、待遇及报名：</w:t>
                  </w:r>
                </w:p>
                <w:p w:rsidR="00F20A70" w:rsidRPr="00D430C2" w:rsidRDefault="00F20A70" w:rsidP="00043C53">
                  <w:pPr>
                    <w:widowControl/>
                    <w:shd w:val="clear" w:color="auto" w:fill="FFFFFF"/>
                    <w:spacing w:line="400" w:lineRule="exact"/>
                    <w:jc w:val="left"/>
                    <w:rPr>
                      <w:rFonts w:ascii="宋体" w:cs="Arial"/>
                      <w:color w:val="000000"/>
                      <w:kern w:val="0"/>
                      <w:sz w:val="24"/>
                    </w:rPr>
                  </w:pPr>
                  <w:r w:rsidRPr="00D430C2"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  <w:t>1.</w:t>
                  </w:r>
                  <w:r w:rsidRPr="00D430C2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工资待遇按教育局相关规定执行</w:t>
                  </w:r>
                </w:p>
                <w:p w:rsidR="00F20A70" w:rsidRPr="00D430C2" w:rsidRDefault="00F20A70" w:rsidP="00043C53">
                  <w:pPr>
                    <w:widowControl/>
                    <w:shd w:val="clear" w:color="auto" w:fill="FFFFFF"/>
                    <w:spacing w:line="400" w:lineRule="exact"/>
                    <w:jc w:val="left"/>
                    <w:rPr>
                      <w:rFonts w:ascii="宋体" w:cs="Arial"/>
                      <w:color w:val="000000"/>
                      <w:kern w:val="0"/>
                      <w:sz w:val="24"/>
                    </w:rPr>
                  </w:pPr>
                  <w:r w:rsidRPr="00D430C2"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  <w:t>2.</w:t>
                  </w:r>
                  <w:r w:rsidRPr="00D430C2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报名方法：将个人简历、相关证书电子稿、生活照（</w:t>
                  </w:r>
                  <w:r w:rsidRPr="00D430C2"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  <w:t>1</w:t>
                  </w:r>
                  <w:r w:rsidRPr="00D430C2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张）发送至</w:t>
                  </w:r>
                  <w:r w:rsidRPr="00D430C2"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  <w:t>2605769589@qq.com</w:t>
                  </w:r>
                  <w:r w:rsidRPr="00D430C2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，邮件名称请注明“姓名</w:t>
                  </w:r>
                  <w:r w:rsidRPr="00D430C2"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  <w:t>+</w:t>
                  </w:r>
                  <w:r w:rsidRPr="00D430C2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应聘学科</w:t>
                  </w:r>
                  <w:r w:rsidRPr="00D430C2"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  <w:t>+</w:t>
                  </w:r>
                  <w:r w:rsidRPr="00D430C2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联系方式”。</w:t>
                  </w:r>
                </w:p>
                <w:p w:rsidR="00F20A70" w:rsidRPr="00D430C2" w:rsidRDefault="00F20A70" w:rsidP="00043C53">
                  <w:pPr>
                    <w:widowControl/>
                    <w:shd w:val="clear" w:color="auto" w:fill="FFFFFF"/>
                    <w:spacing w:line="400" w:lineRule="exact"/>
                    <w:jc w:val="left"/>
                    <w:rPr>
                      <w:rFonts w:ascii="宋体" w:cs="Arial"/>
                      <w:color w:val="000000"/>
                      <w:kern w:val="0"/>
                      <w:sz w:val="24"/>
                    </w:rPr>
                  </w:pPr>
                  <w:r w:rsidRPr="00D430C2"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  <w:t>3.</w:t>
                  </w:r>
                  <w:r w:rsidRPr="00D430C2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报名时间：</w:t>
                  </w:r>
                  <w:smartTag w:uri="urn:schemas-microsoft-com:office:smarttags" w:element="chsdate">
                    <w:smartTagPr>
                      <w:attr w:name="IsROCDate" w:val="False"/>
                      <w:attr w:name="IsLunarDate" w:val="False"/>
                      <w:attr w:name="Day" w:val="26"/>
                      <w:attr w:name="Month" w:val="7"/>
                      <w:attr w:name="Year" w:val="2019"/>
                    </w:smartTagPr>
                    <w:r w:rsidRPr="00D430C2">
                      <w:rPr>
                        <w:rFonts w:ascii="宋体" w:hAnsi="宋体" w:cs="Arial"/>
                        <w:color w:val="000000"/>
                        <w:kern w:val="0"/>
                        <w:sz w:val="24"/>
                      </w:rPr>
                      <w:t>2019</w:t>
                    </w:r>
                    <w:r w:rsidRPr="00D430C2">
                      <w:rPr>
                        <w:rFonts w:ascii="宋体" w:hAnsi="宋体" w:cs="Arial" w:hint="eastAsia"/>
                        <w:color w:val="000000"/>
                        <w:kern w:val="0"/>
                        <w:sz w:val="24"/>
                      </w:rPr>
                      <w:t>年</w:t>
                    </w:r>
                    <w:r w:rsidRPr="00D430C2">
                      <w:rPr>
                        <w:rFonts w:ascii="宋体" w:hAnsi="宋体" w:cs="Arial"/>
                        <w:color w:val="000000"/>
                        <w:kern w:val="0"/>
                        <w:sz w:val="24"/>
                      </w:rPr>
                      <w:t>7</w:t>
                    </w:r>
                    <w:r w:rsidRPr="00D430C2">
                      <w:rPr>
                        <w:rFonts w:ascii="宋体" w:hAnsi="宋体" w:cs="Arial" w:hint="eastAsia"/>
                        <w:color w:val="000000"/>
                        <w:kern w:val="0"/>
                        <w:sz w:val="24"/>
                      </w:rPr>
                      <w:t>月</w:t>
                    </w:r>
                    <w:r w:rsidRPr="00D430C2">
                      <w:rPr>
                        <w:rFonts w:ascii="宋体" w:hAnsi="宋体" w:cs="Arial"/>
                        <w:color w:val="000000"/>
                        <w:kern w:val="0"/>
                        <w:sz w:val="24"/>
                      </w:rPr>
                      <w:t>26</w:t>
                    </w:r>
                    <w:r w:rsidRPr="00D430C2">
                      <w:rPr>
                        <w:rFonts w:ascii="宋体" w:hAnsi="宋体" w:cs="Arial" w:hint="eastAsia"/>
                        <w:color w:val="000000"/>
                        <w:kern w:val="0"/>
                        <w:sz w:val="24"/>
                      </w:rPr>
                      <w:t>日</w:t>
                    </w:r>
                  </w:smartTag>
                  <w:r w:rsidRPr="00D430C2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至</w:t>
                  </w:r>
                  <w:smartTag w:uri="urn:schemas-microsoft-com:office:smarttags" w:element="chsdate">
                    <w:smartTagPr>
                      <w:attr w:name="IsROCDate" w:val="False"/>
                      <w:attr w:name="IsLunarDate" w:val="False"/>
                      <w:attr w:name="Day" w:val="1"/>
                      <w:attr w:name="Month" w:val="8"/>
                      <w:attr w:name="Year" w:val="2019"/>
                    </w:smartTagPr>
                    <w:r w:rsidRPr="00D430C2">
                      <w:rPr>
                        <w:rFonts w:ascii="宋体" w:hAnsi="宋体" w:cs="Arial"/>
                        <w:color w:val="000000"/>
                        <w:kern w:val="0"/>
                        <w:sz w:val="24"/>
                      </w:rPr>
                      <w:t>2019</w:t>
                    </w:r>
                    <w:r w:rsidRPr="00D430C2">
                      <w:rPr>
                        <w:rFonts w:ascii="宋体" w:hAnsi="宋体" w:cs="Arial" w:hint="eastAsia"/>
                        <w:color w:val="000000"/>
                        <w:kern w:val="0"/>
                        <w:sz w:val="24"/>
                      </w:rPr>
                      <w:t>年</w:t>
                    </w:r>
                    <w:r w:rsidRPr="00D430C2">
                      <w:rPr>
                        <w:rFonts w:ascii="宋体" w:hAnsi="宋体" w:cs="Arial"/>
                        <w:color w:val="000000"/>
                        <w:kern w:val="0"/>
                        <w:sz w:val="24"/>
                      </w:rPr>
                      <w:t>8</w:t>
                    </w:r>
                    <w:r w:rsidRPr="00D430C2">
                      <w:rPr>
                        <w:rFonts w:ascii="宋体" w:hAnsi="宋体" w:cs="Arial" w:hint="eastAsia"/>
                        <w:color w:val="000000"/>
                        <w:kern w:val="0"/>
                        <w:sz w:val="24"/>
                      </w:rPr>
                      <w:t>月</w:t>
                    </w:r>
                    <w:r>
                      <w:rPr>
                        <w:rFonts w:ascii="宋体" w:hAnsi="宋体" w:cs="Arial"/>
                        <w:color w:val="000000"/>
                        <w:kern w:val="0"/>
                        <w:sz w:val="24"/>
                      </w:rPr>
                      <w:t>1</w:t>
                    </w:r>
                    <w:r w:rsidRPr="00D430C2">
                      <w:rPr>
                        <w:rFonts w:ascii="宋体" w:hAnsi="宋体" w:cs="Arial" w:hint="eastAsia"/>
                        <w:color w:val="000000"/>
                        <w:kern w:val="0"/>
                        <w:sz w:val="24"/>
                      </w:rPr>
                      <w:t>日</w:t>
                    </w:r>
                  </w:smartTag>
                </w:p>
                <w:p w:rsidR="00F20A70" w:rsidRPr="00D430C2" w:rsidRDefault="00F20A70" w:rsidP="00043C53">
                  <w:pPr>
                    <w:widowControl/>
                    <w:shd w:val="clear" w:color="auto" w:fill="FFFFFF"/>
                    <w:spacing w:line="400" w:lineRule="exact"/>
                    <w:jc w:val="left"/>
                    <w:rPr>
                      <w:rFonts w:ascii="宋体" w:cs="Arial"/>
                      <w:color w:val="000000"/>
                      <w:kern w:val="0"/>
                      <w:sz w:val="24"/>
                    </w:rPr>
                  </w:pPr>
                  <w:r w:rsidRPr="00D430C2"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  <w:t>4.</w:t>
                  </w:r>
                  <w:r w:rsidRPr="00D430C2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考核办法：由学校统一组织面试。（初定于</w:t>
                  </w:r>
                  <w:smartTag w:uri="urn:schemas-microsoft-com:office:smarttags" w:element="chsdate">
                    <w:smartTagPr>
                      <w:attr w:name="IsROCDate" w:val="False"/>
                      <w:attr w:name="IsLunarDate" w:val="False"/>
                      <w:attr w:name="Day" w:val="4"/>
                      <w:attr w:name="Month" w:val="8"/>
                      <w:attr w:name="Year" w:val="2019"/>
                    </w:smartTagPr>
                    <w:r w:rsidRPr="00D430C2">
                      <w:rPr>
                        <w:rFonts w:ascii="宋体" w:hAnsi="宋体" w:cs="Arial"/>
                        <w:color w:val="000000"/>
                        <w:kern w:val="0"/>
                        <w:sz w:val="24"/>
                      </w:rPr>
                      <w:t>2019</w:t>
                    </w:r>
                    <w:r w:rsidRPr="00D430C2">
                      <w:rPr>
                        <w:rFonts w:ascii="宋体" w:hAnsi="宋体" w:cs="Arial" w:hint="eastAsia"/>
                        <w:color w:val="000000"/>
                        <w:kern w:val="0"/>
                        <w:sz w:val="24"/>
                      </w:rPr>
                      <w:t>年</w:t>
                    </w:r>
                    <w:r w:rsidRPr="00D430C2">
                      <w:rPr>
                        <w:rFonts w:ascii="宋体" w:hAnsi="宋体" w:cs="Arial"/>
                        <w:color w:val="000000"/>
                        <w:kern w:val="0"/>
                        <w:sz w:val="24"/>
                      </w:rPr>
                      <w:t>8</w:t>
                    </w:r>
                    <w:r w:rsidRPr="00D430C2">
                      <w:rPr>
                        <w:rFonts w:ascii="宋体" w:hAnsi="宋体" w:cs="Arial" w:hint="eastAsia"/>
                        <w:color w:val="000000"/>
                        <w:kern w:val="0"/>
                        <w:sz w:val="24"/>
                      </w:rPr>
                      <w:t>月</w:t>
                    </w:r>
                    <w:r>
                      <w:rPr>
                        <w:rFonts w:ascii="宋体" w:hAnsi="宋体" w:cs="Arial"/>
                        <w:color w:val="000000"/>
                        <w:kern w:val="0"/>
                        <w:sz w:val="24"/>
                      </w:rPr>
                      <w:t>4</w:t>
                    </w:r>
                    <w:r w:rsidRPr="00D430C2">
                      <w:rPr>
                        <w:rFonts w:ascii="宋体" w:hAnsi="宋体" w:cs="Arial" w:hint="eastAsia"/>
                        <w:color w:val="000000"/>
                        <w:kern w:val="0"/>
                        <w:sz w:val="24"/>
                      </w:rPr>
                      <w:t>日</w:t>
                    </w:r>
                  </w:smartTag>
                  <w:r w:rsidRPr="00D430C2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以学校通知为准）</w:t>
                  </w:r>
                </w:p>
                <w:p w:rsidR="00F20A70" w:rsidRPr="00D430C2" w:rsidRDefault="00F20A70" w:rsidP="00043C53">
                  <w:pPr>
                    <w:widowControl/>
                    <w:shd w:val="clear" w:color="auto" w:fill="FFFFFF"/>
                    <w:spacing w:line="400" w:lineRule="exact"/>
                    <w:jc w:val="left"/>
                    <w:rPr>
                      <w:rFonts w:ascii="宋体" w:cs="Arial"/>
                      <w:color w:val="000000"/>
                      <w:kern w:val="0"/>
                      <w:sz w:val="24"/>
                    </w:rPr>
                  </w:pPr>
                  <w:r w:rsidRPr="00D430C2"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  <w:t>5.</w:t>
                  </w:r>
                  <w:r w:rsidRPr="00D430C2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咨询电话：</w:t>
                  </w:r>
                  <w:r w:rsidRPr="00D430C2"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  <w:t>0592—6065414</w:t>
                  </w:r>
                  <w:r w:rsidRPr="00D430C2">
                    <w:rPr>
                      <w:rFonts w:ascii="宋体" w:hAnsi="宋体" w:cs="Arial" w:hint="eastAsia"/>
                      <w:color w:val="000000"/>
                      <w:kern w:val="0"/>
                      <w:sz w:val="24"/>
                    </w:rPr>
                    <w:t>、</w:t>
                  </w:r>
                  <w:r w:rsidRPr="00D430C2">
                    <w:rPr>
                      <w:rFonts w:ascii="宋体" w:hAnsi="宋体" w:cs="Arial"/>
                      <w:color w:val="000000"/>
                      <w:kern w:val="0"/>
                      <w:sz w:val="24"/>
                    </w:rPr>
                    <w:t>13859927287</w:t>
                  </w:r>
                </w:p>
                <w:p w:rsidR="00F20A70" w:rsidRPr="00043C53" w:rsidRDefault="00F20A70" w:rsidP="00043C53">
                  <w:pPr>
                    <w:widowControl/>
                    <w:shd w:val="clear" w:color="auto" w:fill="FFFFFF"/>
                    <w:spacing w:line="400" w:lineRule="exact"/>
                    <w:jc w:val="left"/>
                    <w:rPr>
                      <w:rFonts w:ascii="宋体" w:cs="Arial"/>
                      <w:color w:val="000000"/>
                      <w:kern w:val="0"/>
                      <w:szCs w:val="21"/>
                    </w:rPr>
                  </w:pPr>
                </w:p>
                <w:p w:rsidR="00F20A70" w:rsidRPr="00043C53" w:rsidRDefault="00F20A70" w:rsidP="00043C53">
                  <w:pPr>
                    <w:widowControl/>
                    <w:shd w:val="clear" w:color="auto" w:fill="FFFFFF"/>
                    <w:spacing w:line="400" w:lineRule="atLeast"/>
                    <w:jc w:val="left"/>
                    <w:rPr>
                      <w:rFonts w:ascii="宋体" w:cs="Arial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F20A70">
              <w:trPr>
                <w:trHeight w:hRule="exact" w:val="1023"/>
                <w:jc w:val="center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A70" w:rsidRDefault="00F20A70">
                  <w:pPr>
                    <w:snapToGrid w:val="0"/>
                    <w:jc w:val="center"/>
                    <w:rPr>
                      <w:rFonts w:ascii="宋体"/>
                      <w:b/>
                      <w:bCs/>
                      <w:spacing w:val="20"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pacing w:val="20"/>
                      <w:sz w:val="24"/>
                    </w:rPr>
                    <w:t>关</w:t>
                  </w:r>
                </w:p>
                <w:p w:rsidR="00F20A70" w:rsidRDefault="00F20A70">
                  <w:pPr>
                    <w:snapToGrid w:val="0"/>
                    <w:jc w:val="center"/>
                    <w:rPr>
                      <w:rFonts w:ascii="宋体"/>
                      <w:b/>
                      <w:bCs/>
                      <w:spacing w:val="20"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pacing w:val="20"/>
                      <w:sz w:val="24"/>
                    </w:rPr>
                    <w:t>键</w:t>
                  </w:r>
                </w:p>
                <w:p w:rsidR="00F20A70" w:rsidRDefault="00F20A70">
                  <w:pPr>
                    <w:snapToGrid w:val="0"/>
                    <w:jc w:val="center"/>
                    <w:rPr>
                      <w:rFonts w:ascii="宋体"/>
                      <w:b/>
                      <w:bCs/>
                      <w:spacing w:val="20"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pacing w:val="20"/>
                      <w:sz w:val="24"/>
                    </w:rPr>
                    <w:t>字</w:t>
                  </w:r>
                </w:p>
              </w:tc>
              <w:tc>
                <w:tcPr>
                  <w:tcW w:w="882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A70" w:rsidRDefault="00F20A70">
                  <w:pPr>
                    <w:snapToGrid w:val="0"/>
                    <w:rPr>
                      <w:rFonts w:ascii="宋体"/>
                      <w:spacing w:val="20"/>
                      <w:sz w:val="24"/>
                    </w:rPr>
                  </w:pPr>
                </w:p>
                <w:p w:rsidR="00F20A70" w:rsidRDefault="00F20A70">
                  <w:pPr>
                    <w:snapToGrid w:val="0"/>
                    <w:rPr>
                      <w:rFonts w:ascii="宋体"/>
                      <w:spacing w:val="20"/>
                      <w:sz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招聘</w:t>
                  </w:r>
                  <w:r>
                    <w:rPr>
                      <w:rFonts w:ascii="宋体" w:hAnsi="宋体"/>
                      <w:spacing w:val="20"/>
                      <w:sz w:val="24"/>
                    </w:rPr>
                    <w:t xml:space="preserve">    </w:t>
                  </w: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编外教师</w:t>
                  </w:r>
                </w:p>
              </w:tc>
            </w:tr>
          </w:tbl>
          <w:p w:rsidR="00F20A70" w:rsidRDefault="00F20A70"/>
          <w:p w:rsidR="00F20A70" w:rsidRDefault="00F20A70">
            <w:pPr>
              <w:rPr>
                <w:sz w:val="28"/>
              </w:rPr>
            </w:pPr>
          </w:p>
        </w:tc>
      </w:tr>
    </w:tbl>
    <w:p w:rsidR="00F20A70" w:rsidRDefault="00F20A70">
      <w:pPr>
        <w:spacing w:line="240" w:lineRule="exact"/>
      </w:pPr>
    </w:p>
    <w:sectPr w:rsidR="00F20A70" w:rsidSect="00F92DD2">
      <w:footerReference w:type="even" r:id="rId6"/>
      <w:footerReference w:type="default" r:id="rId7"/>
      <w:pgSz w:w="11907" w:h="16840"/>
      <w:pgMar w:top="964" w:right="794" w:bottom="567" w:left="567" w:header="851" w:footer="1361" w:gutter="0"/>
      <w:cols w:space="720"/>
      <w:titlePg/>
      <w:docGrid w:type="linesAndChars" w:linePitch="634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A70" w:rsidRDefault="00F20A70">
      <w:r>
        <w:separator/>
      </w:r>
    </w:p>
  </w:endnote>
  <w:endnote w:type="continuationSeparator" w:id="0">
    <w:p w:rsidR="00F20A70" w:rsidRDefault="00F2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70" w:rsidRDefault="00F20A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F20A70" w:rsidRDefault="00F20A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70" w:rsidRDefault="00F20A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20A70" w:rsidRDefault="00F20A70">
    <w:pPr>
      <w:pStyle w:val="Footer"/>
      <w:jc w:val="center"/>
    </w:pPr>
    <w:r>
      <w:t>—  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A70" w:rsidRDefault="00F20A70">
      <w:r>
        <w:separator/>
      </w:r>
    </w:p>
  </w:footnote>
  <w:footnote w:type="continuationSeparator" w:id="0">
    <w:p w:rsidR="00F20A70" w:rsidRDefault="00F20A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189"/>
  <w:drawingGridVerticalSpacing w:val="317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43C53"/>
    <w:rsid w:val="00080A94"/>
    <w:rsid w:val="00172A27"/>
    <w:rsid w:val="002F6723"/>
    <w:rsid w:val="00340A23"/>
    <w:rsid w:val="003B721C"/>
    <w:rsid w:val="003E3BCA"/>
    <w:rsid w:val="004678BE"/>
    <w:rsid w:val="00640209"/>
    <w:rsid w:val="0069184F"/>
    <w:rsid w:val="00765ED6"/>
    <w:rsid w:val="0079190F"/>
    <w:rsid w:val="009523E5"/>
    <w:rsid w:val="009B67A1"/>
    <w:rsid w:val="00A207C4"/>
    <w:rsid w:val="00B314FD"/>
    <w:rsid w:val="00B65981"/>
    <w:rsid w:val="00B67413"/>
    <w:rsid w:val="00BE273D"/>
    <w:rsid w:val="00C2571D"/>
    <w:rsid w:val="00D430C2"/>
    <w:rsid w:val="00DF42CD"/>
    <w:rsid w:val="00F20A70"/>
    <w:rsid w:val="00F42C53"/>
    <w:rsid w:val="00F9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D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F92DD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2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D269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F92DD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69C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F92DD2"/>
    <w:rPr>
      <w:rFonts w:eastAsia="仿宋_GB2312"/>
      <w:spacing w:val="16"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D269C"/>
    <w:rPr>
      <w:szCs w:val="24"/>
    </w:rPr>
  </w:style>
  <w:style w:type="paragraph" w:styleId="BodyTextIndent">
    <w:name w:val="Body Text Indent"/>
    <w:basedOn w:val="Normal"/>
    <w:link w:val="BodyTextIndentChar"/>
    <w:uiPriority w:val="99"/>
    <w:rsid w:val="00F92DD2"/>
    <w:pPr>
      <w:spacing w:line="520" w:lineRule="exact"/>
      <w:ind w:firstLine="629"/>
    </w:pPr>
    <w:rPr>
      <w:rFonts w:ascii="仿宋_GB2312" w:eastAsia="仿宋_GB2312"/>
      <w:sz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D269C"/>
    <w:rPr>
      <w:szCs w:val="24"/>
    </w:rPr>
  </w:style>
  <w:style w:type="paragraph" w:styleId="Header">
    <w:name w:val="header"/>
    <w:basedOn w:val="Normal"/>
    <w:link w:val="HeaderChar"/>
    <w:uiPriority w:val="99"/>
    <w:rsid w:val="00F92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269C"/>
    <w:rPr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F92DD2"/>
    <w:pPr>
      <w:spacing w:beforeLines="30" w:line="560" w:lineRule="exact"/>
    </w:pPr>
    <w:rPr>
      <w:rFonts w:ascii="宋体" w:eastAsia="黑体"/>
      <w:b/>
      <w:color w:val="000000"/>
      <w:w w:val="85"/>
      <w:sz w:val="3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269C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&#38598;&#22996;&#21150;-&#25919;&#24220;&#21150;&#65288;A4&#20844;&#25991;&#31295;&#22836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集委办-政府办（A4公文稿头）</Template>
  <TotalTime>10</TotalTime>
  <Pages>1</Pages>
  <Words>118</Words>
  <Characters>676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集委办［2005］号</dc:title>
  <dc:subject/>
  <dc:creator>MC SYSTEM</dc:creator>
  <cp:keywords/>
  <dc:description/>
  <cp:lastModifiedBy>chenronggui</cp:lastModifiedBy>
  <cp:revision>27</cp:revision>
  <cp:lastPrinted>2013-06-19T02:01:00Z</cp:lastPrinted>
  <dcterms:created xsi:type="dcterms:W3CDTF">2018-07-07T08:55:00Z</dcterms:created>
  <dcterms:modified xsi:type="dcterms:W3CDTF">2019-07-24T02:34:00Z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