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90" w:lineRule="atLeast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90" w:lineRule="atLeast"/>
        <w:ind w:left="0" w:right="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沙县城区中小学公开选聘教师工作领导小组成员名单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00" w:lineRule="atLeast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00" w:lineRule="atLeast"/>
        <w:ind w:left="0" w:right="0" w:firstLine="632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组　长：肖方进　县委常委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00" w:lineRule="atLeast"/>
        <w:ind w:left="0" w:right="0" w:firstLine="632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副组长：郭贤辉  县政府副县长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00" w:lineRule="atLeast"/>
        <w:ind w:left="0" w:right="0" w:firstLine="632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成　员：杨伟健　县人力资源和社会保障局副局长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00" w:lineRule="atLeast"/>
        <w:ind w:left="0" w:right="0" w:firstLine="632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　  王源云　县委机构编制委员会办公室主任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00" w:lineRule="atLeast"/>
        <w:ind w:left="0" w:right="0" w:firstLine="1886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夏永福　县教育局局长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00" w:lineRule="atLeast"/>
        <w:ind w:left="0" w:right="0" w:firstLine="1886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吴济金　县教育局正科级干部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00" w:lineRule="atLeast"/>
        <w:ind w:left="0" w:right="0" w:firstLine="1886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陈诗煌　县教育局副局长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00" w:lineRule="atLeast"/>
        <w:ind w:left="0" w:right="0" w:firstLine="1886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林星旺　县教育局副局长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00" w:lineRule="atLeast"/>
        <w:ind w:left="0" w:right="0" w:firstLine="1886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郑善灿　县教育局副局长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00" w:lineRule="atLeast"/>
        <w:ind w:left="0" w:right="0" w:firstLine="1886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洪华光  县教育局副局长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00" w:lineRule="atLeast"/>
        <w:ind w:left="0" w:right="0" w:firstLine="1886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罗清珠  县教育局副局长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500" w:lineRule="atLeast"/>
        <w:ind w:left="0" w:right="0" w:firstLine="632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王贤木  县教育局人事股股长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21" w:lineRule="atLeast"/>
        <w:ind w:left="0" w:right="0" w:firstLine="158"/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21" w:lineRule="atLeast"/>
        <w:ind w:left="0" w:right="0" w:firstLine="158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21" w:lineRule="atLeast"/>
        <w:ind w:left="0" w:right="0" w:firstLine="158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21" w:lineRule="atLeast"/>
        <w:ind w:left="0" w:right="0" w:firstLine="158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21" w:lineRule="atLeast"/>
        <w:ind w:left="0" w:right="0" w:firstLine="158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21" w:lineRule="atLeast"/>
        <w:ind w:left="0" w:right="0" w:firstLine="158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2018年沙县考核选聘农村教师到城区学校任教申请表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21" w:lineRule="atLeast"/>
        <w:ind w:left="0" w:right="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517" w:type="dxa"/>
        <w:jc w:val="center"/>
        <w:tblInd w:w="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506"/>
        <w:gridCol w:w="352"/>
        <w:gridCol w:w="771"/>
        <w:gridCol w:w="621"/>
        <w:gridCol w:w="347"/>
        <w:gridCol w:w="865"/>
        <w:gridCol w:w="421"/>
        <w:gridCol w:w="603"/>
        <w:gridCol w:w="965"/>
        <w:gridCol w:w="502"/>
        <w:gridCol w:w="15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6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4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9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 治 面 貌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职称聘任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现任职务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5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9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最高学历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所学专业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任教学科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5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参加工 作时间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农村任 教年限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5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  <w:jc w:val="center"/>
        </w:trPr>
        <w:tc>
          <w:tcPr>
            <w:tcW w:w="150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受综合表彰、赛课、教科研获奖情况</w:t>
            </w:r>
          </w:p>
        </w:tc>
        <w:tc>
          <w:tcPr>
            <w:tcW w:w="701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150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工作简历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701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50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年度考核结论</w:t>
            </w:r>
          </w:p>
        </w:tc>
        <w:tc>
          <w:tcPr>
            <w:tcW w:w="701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50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 w:firstLine="309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主要家庭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成员情况</w:t>
            </w:r>
          </w:p>
        </w:tc>
        <w:tc>
          <w:tcPr>
            <w:tcW w:w="701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50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报考学校（志愿）</w:t>
            </w:r>
          </w:p>
        </w:tc>
        <w:tc>
          <w:tcPr>
            <w:tcW w:w="33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3628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是否服从调剂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50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报考学科(岗位)</w:t>
            </w:r>
          </w:p>
        </w:tc>
        <w:tc>
          <w:tcPr>
            <w:tcW w:w="701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  <w:jc w:val="center"/>
        </w:trPr>
        <w:tc>
          <w:tcPr>
            <w:tcW w:w="8517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本人承诺：以上内容完全真实有效，如有不实导致被取消选聘资格，本人愿负全责。       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本人确认签字（手写）：                         年     月 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  <w:jc w:val="center"/>
        </w:trPr>
        <w:tc>
          <w:tcPr>
            <w:tcW w:w="8517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学校审核情况：   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负责人：                                    单位（盖章）：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年     月  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1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1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1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1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1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1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1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1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1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1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考核选聘缺科教师量化计分评比汇总表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学校（盖章）：            </w:t>
      </w:r>
    </w:p>
    <w:tbl>
      <w:tblPr>
        <w:tblW w:w="851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"/>
        <w:gridCol w:w="413"/>
        <w:gridCol w:w="413"/>
        <w:gridCol w:w="413"/>
        <w:gridCol w:w="806"/>
        <w:gridCol w:w="806"/>
        <w:gridCol w:w="806"/>
        <w:gridCol w:w="806"/>
        <w:gridCol w:w="806"/>
        <w:gridCol w:w="806"/>
        <w:gridCol w:w="806"/>
        <w:gridCol w:w="806"/>
        <w:gridCol w:w="41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农村工作年限（分）</w:t>
            </w:r>
          </w:p>
        </w:tc>
        <w:tc>
          <w:tcPr>
            <w:tcW w:w="8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考核（分）</w:t>
            </w:r>
          </w:p>
        </w:tc>
        <w:tc>
          <w:tcPr>
            <w:tcW w:w="8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班主任工作年限（分）</w:t>
            </w:r>
          </w:p>
        </w:tc>
        <w:tc>
          <w:tcPr>
            <w:tcW w:w="8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表彰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获奖（分）</w:t>
            </w:r>
          </w:p>
        </w:tc>
        <w:tc>
          <w:tcPr>
            <w:tcW w:w="8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科研（分）</w:t>
            </w:r>
          </w:p>
        </w:tc>
        <w:tc>
          <w:tcPr>
            <w:tcW w:w="8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赛课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获奖（分）</w:t>
            </w:r>
          </w:p>
        </w:tc>
        <w:tc>
          <w:tcPr>
            <w:tcW w:w="8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困难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照顾（分）</w:t>
            </w:r>
          </w:p>
        </w:tc>
        <w:tc>
          <w:tcPr>
            <w:tcW w:w="8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合计（分）</w:t>
            </w:r>
          </w:p>
        </w:tc>
        <w:tc>
          <w:tcPr>
            <w:tcW w:w="4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-1" w:right="0" w:hanging="3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量化计分确认签字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-1" w:right="0" w:hanging="3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（手写）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-266" w:right="0" w:firstLine="17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-198" w:right="3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校长( 签字)：                      经办人( 签字)：                        2018年  月 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51D2F"/>
    <w:rsid w:val="55051D2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2018-08-31T06:07:00Z</dcterms:created>
  <dc:creator> 米 米 </dc:creator>
  <cp:lastModifiedBy> 米 米 </cp:lastModifiedBy>
  <dcterms:modified xsi:type="dcterms:W3CDTF">2018-08-31T06:08:20Z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