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新化县2018年公开招聘中小学教师边远乡镇特设岗位设置表(初中)</w:t>
      </w:r>
    </w:p>
    <w:tbl>
      <w:tblPr>
        <w:tblW w:w="8331" w:type="dxa"/>
        <w:jc w:val="center"/>
        <w:tblInd w:w="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5"/>
        <w:gridCol w:w="1978"/>
        <w:gridCol w:w="1018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 层次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大熊山林场中心学校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奉家镇双林中学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奉家镇双林中学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奉家镇双林中学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古台山林场中心学校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金凤乡中心学校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金凤乡中心学校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荣华乡中心学校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荣华乡中心学校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荣华乡中心学校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荣华乡中心学校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荣华乡中心学校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荣华乡中心学校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荣华乡中心学校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荣华乡中心学校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天门乡中心学校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天门乡中心学校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天门乡中心学校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田坪镇茶溪中学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田坪镇茶溪中学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田坪镇茶溪中学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田坪镇中心学校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新化十一中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圳上镇海龙中学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圳上镇山溪中学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圳上镇松山中学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圳上镇松山中学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圳上镇中心学校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DAE"/>
    <w:rsid w:val="0306567E"/>
    <w:rsid w:val="05A523ED"/>
    <w:rsid w:val="410F7DAE"/>
    <w:rsid w:val="5AB4647C"/>
    <w:rsid w:val="6D535020"/>
    <w:rsid w:val="6D647FD7"/>
    <w:rsid w:val="6E34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2018-07-10T11:02:00Z</dcterms:created>
  <dc:creator>Administrator</dc:creator>
  <cp:lastModifiedBy>Administrator</cp:lastModifiedBy>
  <dcterms:modified xsi:type="dcterms:W3CDTF">2018-07-10T11:03:43Z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